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32" w:rsidRPr="00576C79" w:rsidRDefault="009006C1" w:rsidP="009006C1">
      <w:pPr>
        <w:pStyle w:val="Header"/>
        <w:rPr>
          <w:rFonts w:ascii="Arial" w:hAnsi="Arial" w:cs="Arial"/>
        </w:rPr>
      </w:pPr>
      <w:r w:rsidRPr="00D95297">
        <w:t xml:space="preserve"> </w:t>
      </w:r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170"/>
        <w:gridCol w:w="3618"/>
      </w:tblGrid>
      <w:tr w:rsidR="00FA5A37" w:rsidTr="00C60FB4">
        <w:trPr>
          <w:jc w:val="center"/>
        </w:trPr>
        <w:tc>
          <w:tcPr>
            <w:tcW w:w="4788" w:type="dxa"/>
            <w:vAlign w:val="center"/>
          </w:tcPr>
          <w:p w:rsidR="00FA5A37" w:rsidRDefault="00D51367" w:rsidP="00C60FB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89043" cy="1362654"/>
                  <wp:effectExtent l="0" t="0" r="19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p University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15" cy="136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Align w:val="center"/>
          </w:tcPr>
          <w:p w:rsidR="00FA5A37" w:rsidRPr="00C91432" w:rsidRDefault="00FA5A37" w:rsidP="00C60FB4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FA5A37" w:rsidRPr="00157C5F" w:rsidRDefault="00FA5A37" w:rsidP="00C60FB4">
            <w:pPr>
              <w:pStyle w:val="Header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57C5F">
              <w:rPr>
                <w:rFonts w:ascii="Arial" w:hAnsi="Arial" w:cs="Arial"/>
                <w:sz w:val="40"/>
                <w:szCs w:val="40"/>
              </w:rPr>
              <w:t>PMLC</w:t>
            </w:r>
          </w:p>
          <w:p w:rsidR="00FA5A37" w:rsidRPr="00CD0998" w:rsidRDefault="00FA5A37" w:rsidP="00C60FB4">
            <w:pPr>
              <w:pStyle w:val="Header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157C5F">
              <w:rPr>
                <w:rFonts w:ascii="Arial" w:hAnsi="Arial" w:cs="Arial"/>
                <w:sz w:val="24"/>
                <w:szCs w:val="24"/>
              </w:rPr>
              <w:t>Project Management Life Cycle</w:t>
            </w:r>
          </w:p>
        </w:tc>
      </w:tr>
    </w:tbl>
    <w:p w:rsidR="009006C1" w:rsidRPr="00576C79" w:rsidRDefault="009006C1" w:rsidP="009006C1">
      <w:pPr>
        <w:pStyle w:val="Header"/>
        <w:rPr>
          <w:rFonts w:ascii="Arial" w:hAnsi="Arial" w:cs="Arial"/>
        </w:rPr>
      </w:pPr>
      <w:bookmarkStart w:id="0" w:name="_GoBack"/>
      <w:bookmarkEnd w:id="0"/>
    </w:p>
    <w:p w:rsidR="009006C1" w:rsidRDefault="009006C1" w:rsidP="009006C1">
      <w:pPr>
        <w:rPr>
          <w:rFonts w:ascii="Arial" w:hAnsi="Arial" w:cs="Arial"/>
        </w:rPr>
      </w:pPr>
    </w:p>
    <w:p w:rsidR="009006C1" w:rsidRPr="00576C79" w:rsidRDefault="009006C1" w:rsidP="009006C1">
      <w:pPr>
        <w:rPr>
          <w:rFonts w:ascii="Arial" w:hAnsi="Arial" w:cs="Arial"/>
        </w:rPr>
      </w:pPr>
    </w:p>
    <w:p w:rsidR="009006C1" w:rsidRPr="00D51367" w:rsidRDefault="003851A2" w:rsidP="009006C1">
      <w:pPr>
        <w:spacing w:after="120"/>
        <w:rPr>
          <w:rFonts w:ascii="Arial" w:hAnsi="Arial" w:cs="Arial"/>
          <w:b/>
          <w:sz w:val="50"/>
          <w:szCs w:val="50"/>
        </w:rPr>
      </w:pPr>
      <w:r w:rsidRPr="00D51367">
        <w:rPr>
          <w:rFonts w:ascii="Arial" w:hAnsi="Arial" w:cs="Arial"/>
          <w:noProof/>
          <w:color w:val="004165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0779" wp14:editId="5E69999A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724525" cy="0"/>
                <wp:effectExtent l="38100" t="43815" r="38100" b="419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  <w:r w:rsidR="009006C1" w:rsidRPr="00D51367">
        <w:rPr>
          <w:rFonts w:ascii="Arial" w:hAnsi="Arial" w:cs="Arial"/>
          <w:b/>
          <w:color w:val="004165"/>
          <w:sz w:val="50"/>
          <w:szCs w:val="50"/>
        </w:rPr>
        <w:t>The George Washington University</w:t>
      </w:r>
    </w:p>
    <w:p w:rsidR="009006C1" w:rsidRPr="00D51367" w:rsidRDefault="009006C1" w:rsidP="009006C1">
      <w:pPr>
        <w:spacing w:after="120"/>
        <w:rPr>
          <w:rFonts w:ascii="Arial" w:hAnsi="Arial" w:cs="Arial"/>
        </w:rPr>
      </w:pPr>
      <w:r w:rsidRPr="00D51367">
        <w:rPr>
          <w:rFonts w:ascii="Arial" w:hAnsi="Arial" w:cs="Arial"/>
          <w:b/>
          <w:color w:val="00B050"/>
          <w:sz w:val="48"/>
          <w:szCs w:val="48"/>
        </w:rPr>
        <w:t>[</w:t>
      </w:r>
      <w:r w:rsidR="00CA1C1C" w:rsidRPr="00D51367">
        <w:rPr>
          <w:rFonts w:ascii="Arial" w:hAnsi="Arial" w:cs="Arial"/>
          <w:b/>
          <w:color w:val="00B050"/>
          <w:sz w:val="48"/>
          <w:szCs w:val="48"/>
        </w:rPr>
        <w:t>Project</w:t>
      </w:r>
      <w:r w:rsidRPr="00D51367">
        <w:rPr>
          <w:rFonts w:ascii="Arial" w:hAnsi="Arial" w:cs="Arial"/>
          <w:b/>
          <w:color w:val="00B050"/>
          <w:sz w:val="48"/>
          <w:szCs w:val="48"/>
        </w:rPr>
        <w:t xml:space="preserve"> Name]</w:t>
      </w:r>
    </w:p>
    <w:p w:rsidR="009006C1" w:rsidRPr="00D51367" w:rsidRDefault="00CA1C1C" w:rsidP="009006C1">
      <w:pPr>
        <w:spacing w:after="120"/>
        <w:rPr>
          <w:rFonts w:ascii="Arial" w:hAnsi="Arial" w:cs="Arial"/>
          <w:color w:val="004165"/>
        </w:rPr>
      </w:pPr>
      <w:r w:rsidRPr="00D51367">
        <w:rPr>
          <w:rFonts w:ascii="Arial" w:hAnsi="Arial" w:cs="Arial"/>
          <w:b/>
          <w:bCs/>
          <w:iCs/>
          <w:color w:val="004165"/>
          <w:sz w:val="48"/>
        </w:rPr>
        <w:t>Business Requirements Document</w:t>
      </w:r>
    </w:p>
    <w:p w:rsidR="009006C1" w:rsidRPr="00576C79" w:rsidRDefault="003851A2" w:rsidP="009006C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24525" cy="0"/>
                <wp:effectExtent l="38100" t="42545" r="38100" b="431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d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9006C1" w:rsidRPr="00576C79" w:rsidRDefault="009006C1" w:rsidP="009006C1">
      <w:pPr>
        <w:rPr>
          <w:rFonts w:ascii="Arial" w:hAnsi="Arial" w:cs="Arial"/>
        </w:rPr>
      </w:pPr>
    </w:p>
    <w:p w:rsidR="009006C1" w:rsidRPr="00576C79" w:rsidRDefault="009006C1" w:rsidP="009006C1">
      <w:pPr>
        <w:rPr>
          <w:rFonts w:ascii="Arial" w:hAnsi="Arial" w:cs="Arial"/>
        </w:rPr>
      </w:pPr>
    </w:p>
    <w:p w:rsidR="009006C1" w:rsidRPr="00576C79" w:rsidRDefault="009006C1" w:rsidP="009006C1">
      <w:pPr>
        <w:rPr>
          <w:rFonts w:ascii="Arial" w:hAnsi="Arial" w:cs="Arial"/>
        </w:rPr>
      </w:pPr>
    </w:p>
    <w:tbl>
      <w:tblPr>
        <w:tblW w:w="0" w:type="auto"/>
        <w:jc w:val="right"/>
        <w:tblInd w:w="-884" w:type="dxa"/>
        <w:tblLook w:val="0000" w:firstRow="0" w:lastRow="0" w:firstColumn="0" w:lastColumn="0" w:noHBand="0" w:noVBand="0"/>
      </w:tblPr>
      <w:tblGrid>
        <w:gridCol w:w="3166"/>
        <w:gridCol w:w="4158"/>
      </w:tblGrid>
      <w:tr w:rsidR="009006C1" w:rsidRPr="00D51367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D51367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Prepared By:</w:t>
            </w:r>
          </w:p>
        </w:tc>
        <w:tc>
          <w:tcPr>
            <w:tcW w:w="4158" w:type="dxa"/>
          </w:tcPr>
          <w:p w:rsidR="009006C1" w:rsidRPr="00D51367" w:rsidRDefault="009006C1" w:rsidP="009006C1">
            <w:pPr>
              <w:spacing w:after="60"/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>[Name</w:t>
            </w:r>
            <w:r w:rsidR="00BB7098" w:rsidRPr="00D51367">
              <w:rPr>
                <w:rFonts w:ascii="Times New Roman" w:hAnsi="Times New Roman" w:cs="Times New Roman"/>
              </w:rPr>
              <w:t>(</w:t>
            </w:r>
            <w:r w:rsidRPr="00D51367">
              <w:rPr>
                <w:rFonts w:ascii="Times New Roman" w:hAnsi="Times New Roman" w:cs="Times New Roman"/>
              </w:rPr>
              <w:t>s</w:t>
            </w:r>
            <w:r w:rsidR="00BB7098" w:rsidRPr="00D51367">
              <w:rPr>
                <w:rFonts w:ascii="Times New Roman" w:hAnsi="Times New Roman" w:cs="Times New Roman"/>
              </w:rPr>
              <w:t>)</w:t>
            </w:r>
            <w:r w:rsidRPr="00D51367">
              <w:rPr>
                <w:rFonts w:ascii="Times New Roman" w:hAnsi="Times New Roman" w:cs="Times New Roman"/>
              </w:rPr>
              <w:t xml:space="preserve"> of Preparer</w:t>
            </w:r>
            <w:r w:rsidR="00BB7098" w:rsidRPr="00D51367">
              <w:rPr>
                <w:rFonts w:ascii="Times New Roman" w:hAnsi="Times New Roman" w:cs="Times New Roman"/>
              </w:rPr>
              <w:t>(</w:t>
            </w:r>
            <w:r w:rsidRPr="00D51367">
              <w:rPr>
                <w:rFonts w:ascii="Times New Roman" w:hAnsi="Times New Roman" w:cs="Times New Roman"/>
              </w:rPr>
              <w:t>s</w:t>
            </w:r>
            <w:r w:rsidR="00BB7098" w:rsidRPr="00D51367">
              <w:rPr>
                <w:rFonts w:ascii="Times New Roman" w:hAnsi="Times New Roman" w:cs="Times New Roman"/>
              </w:rPr>
              <w:t>)</w:t>
            </w:r>
            <w:r w:rsidRPr="00D51367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D51367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D51367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Version:</w:t>
            </w:r>
          </w:p>
        </w:tc>
        <w:tc>
          <w:tcPr>
            <w:tcW w:w="4158" w:type="dxa"/>
          </w:tcPr>
          <w:p w:rsidR="009006C1" w:rsidRPr="00D51367" w:rsidRDefault="009006C1" w:rsidP="009006C1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>[Version Number #</w:t>
            </w:r>
            <w:proofErr w:type="gramStart"/>
            <w:r w:rsidRPr="00D51367">
              <w:rPr>
                <w:rFonts w:ascii="Times New Roman" w:hAnsi="Times New Roman" w:cs="Times New Roman"/>
              </w:rPr>
              <w:t>.#</w:t>
            </w:r>
            <w:proofErr w:type="gramEnd"/>
            <w:r w:rsidRPr="00D51367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D51367" w:rsidTr="00BB7098">
        <w:trPr>
          <w:cantSplit/>
          <w:trHeight w:val="450"/>
          <w:jc w:val="right"/>
        </w:trPr>
        <w:tc>
          <w:tcPr>
            <w:tcW w:w="3166" w:type="dxa"/>
          </w:tcPr>
          <w:p w:rsidR="009006C1" w:rsidRPr="00D51367" w:rsidRDefault="009006C1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</w:p>
        </w:tc>
        <w:tc>
          <w:tcPr>
            <w:tcW w:w="4158" w:type="dxa"/>
          </w:tcPr>
          <w:p w:rsidR="009006C1" w:rsidRPr="00D51367" w:rsidRDefault="009006C1" w:rsidP="00BB7098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>[</w:t>
            </w:r>
            <w:r w:rsidR="00BB7098" w:rsidRPr="00D51367">
              <w:rPr>
                <w:rFonts w:ascii="Times New Roman" w:hAnsi="Times New Roman" w:cs="Times New Roman"/>
              </w:rPr>
              <w:t>Date</w:t>
            </w:r>
            <w:r w:rsidRPr="00D51367">
              <w:rPr>
                <w:rFonts w:ascii="Times New Roman" w:hAnsi="Times New Roman" w:cs="Times New Roman"/>
              </w:rPr>
              <w:t>]</w:t>
            </w:r>
          </w:p>
        </w:tc>
      </w:tr>
      <w:tr w:rsidR="009006C1" w:rsidRPr="00D51367" w:rsidTr="00BB7098">
        <w:trPr>
          <w:cantSplit/>
          <w:trHeight w:val="720"/>
          <w:jc w:val="right"/>
        </w:trPr>
        <w:tc>
          <w:tcPr>
            <w:tcW w:w="3166" w:type="dxa"/>
          </w:tcPr>
          <w:p w:rsidR="009006C1" w:rsidRPr="00D51367" w:rsidRDefault="00CA1C1C" w:rsidP="00CA1C1C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Project Owner</w:t>
            </w:r>
            <w:r w:rsidR="009006C1" w:rsidRPr="00D5136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58" w:type="dxa"/>
          </w:tcPr>
          <w:p w:rsidR="009006C1" w:rsidRPr="00D51367" w:rsidRDefault="009006C1" w:rsidP="00CA1C1C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 xml:space="preserve">[Name &amp; Title of </w:t>
            </w:r>
            <w:r w:rsidR="00C6163B" w:rsidRPr="00D51367">
              <w:rPr>
                <w:rFonts w:ascii="Times New Roman" w:hAnsi="Times New Roman" w:cs="Times New Roman"/>
              </w:rPr>
              <w:t xml:space="preserve">Project </w:t>
            </w:r>
            <w:r w:rsidR="00CA1C1C" w:rsidRPr="00D51367">
              <w:rPr>
                <w:rFonts w:ascii="Times New Roman" w:hAnsi="Times New Roman" w:cs="Times New Roman"/>
              </w:rPr>
              <w:t>Owner</w:t>
            </w:r>
            <w:r w:rsidRPr="00D51367">
              <w:rPr>
                <w:rFonts w:ascii="Times New Roman" w:hAnsi="Times New Roman" w:cs="Times New Roman"/>
              </w:rPr>
              <w:t>]</w:t>
            </w:r>
            <w:r w:rsidRPr="00D51367">
              <w:rPr>
                <w:rFonts w:ascii="Times New Roman" w:hAnsi="Times New Roman" w:cs="Times New Roman"/>
              </w:rPr>
              <w:br/>
              <w:t>[Department]</w:t>
            </w:r>
          </w:p>
        </w:tc>
      </w:tr>
      <w:tr w:rsidR="009006C1" w:rsidRPr="00D51367" w:rsidTr="009006C1">
        <w:trPr>
          <w:cantSplit/>
          <w:trHeight w:val="782"/>
          <w:jc w:val="right"/>
        </w:trPr>
        <w:tc>
          <w:tcPr>
            <w:tcW w:w="3166" w:type="dxa"/>
          </w:tcPr>
          <w:p w:rsidR="009006C1" w:rsidRPr="00D51367" w:rsidRDefault="00CA1C1C" w:rsidP="009006C1">
            <w:pPr>
              <w:spacing w:after="6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Project Manager</w:t>
            </w:r>
            <w:r w:rsidR="009006C1" w:rsidRPr="00D5136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158" w:type="dxa"/>
          </w:tcPr>
          <w:p w:rsidR="009006C1" w:rsidRPr="00D51367" w:rsidRDefault="009006C1" w:rsidP="00CA1C1C">
            <w:pPr>
              <w:tabs>
                <w:tab w:val="left" w:pos="3716"/>
              </w:tabs>
              <w:spacing w:after="60"/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 xml:space="preserve">[Name of </w:t>
            </w:r>
            <w:r w:rsidR="00CA1C1C" w:rsidRPr="00D51367">
              <w:rPr>
                <w:rFonts w:ascii="Times New Roman" w:hAnsi="Times New Roman" w:cs="Times New Roman"/>
              </w:rPr>
              <w:t>Project Manager</w:t>
            </w:r>
            <w:r w:rsidRPr="00D51367">
              <w:rPr>
                <w:rFonts w:ascii="Times New Roman" w:hAnsi="Times New Roman" w:cs="Times New Roman"/>
              </w:rPr>
              <w:t>]</w:t>
            </w:r>
            <w:r w:rsidR="00545AC5" w:rsidRPr="00D51367">
              <w:rPr>
                <w:rFonts w:ascii="Times New Roman" w:hAnsi="Times New Roman" w:cs="Times New Roman"/>
              </w:rPr>
              <w:br/>
              <w:t>[Department]</w:t>
            </w:r>
            <w:r w:rsidR="00545AC5" w:rsidRPr="00D51367">
              <w:rPr>
                <w:rFonts w:ascii="Times New Roman" w:hAnsi="Times New Roman" w:cs="Times New Roman"/>
              </w:rPr>
              <w:br/>
              <w:t>[Contact Information]</w:t>
            </w:r>
          </w:p>
        </w:tc>
      </w:tr>
    </w:tbl>
    <w:tbl>
      <w:tblPr>
        <w:tblStyle w:val="TableGrid"/>
        <w:tblpPr w:leftFromText="180" w:rightFromText="180" w:vertAnchor="text" w:horzAnchor="page" w:tblpX="5728" w:tblpY="1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860"/>
      </w:tblGrid>
      <w:tr w:rsidR="00C91432" w:rsidRPr="00D51367" w:rsidTr="00C91432">
        <w:tc>
          <w:tcPr>
            <w:tcW w:w="1188" w:type="dxa"/>
          </w:tcPr>
          <w:p w:rsidR="00C91432" w:rsidRPr="00D51367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D51367">
              <w:rPr>
                <w:rFonts w:ascii="Times New Roman" w:hAnsi="Times New Roman" w:cs="Times New Roman"/>
                <w:b/>
                <w:caps/>
              </w:rPr>
              <w:t>Status</w:t>
            </w:r>
            <w:r w:rsidRPr="00D5136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0" w:type="dxa"/>
          </w:tcPr>
          <w:p w:rsidR="00C91432" w:rsidRPr="00D51367" w:rsidRDefault="00FE24C7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D513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1432" w:rsidRPr="00D5136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D51367">
              <w:rPr>
                <w:rFonts w:ascii="Times New Roman" w:hAnsi="Times New Roman" w:cs="Times New Roman"/>
                <w:b/>
              </w:rPr>
            </w:r>
            <w:r w:rsidRPr="00D51367">
              <w:rPr>
                <w:rFonts w:ascii="Times New Roman" w:hAnsi="Times New Roman" w:cs="Times New Roman"/>
                <w:b/>
              </w:rPr>
              <w:fldChar w:fldCharType="end"/>
            </w:r>
            <w:r w:rsidR="00C91432" w:rsidRPr="00D51367">
              <w:rPr>
                <w:rFonts w:ascii="Times New Roman" w:hAnsi="Times New Roman" w:cs="Times New Roman"/>
                <w:b/>
              </w:rPr>
              <w:t xml:space="preserve"> </w:t>
            </w:r>
            <w:r w:rsidR="00C91432" w:rsidRPr="00D51367">
              <w:rPr>
                <w:rFonts w:ascii="Times New Roman" w:hAnsi="Times New Roman" w:cs="Times New Roman"/>
                <w:b/>
                <w:color w:val="FFCC00"/>
              </w:rPr>
              <w:t>Draft</w:t>
            </w:r>
          </w:p>
        </w:tc>
      </w:tr>
      <w:tr w:rsidR="00C91432" w:rsidRPr="00D51367" w:rsidTr="00C91432">
        <w:tc>
          <w:tcPr>
            <w:tcW w:w="1188" w:type="dxa"/>
          </w:tcPr>
          <w:p w:rsidR="00C91432" w:rsidRPr="00D51367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860" w:type="dxa"/>
          </w:tcPr>
          <w:p w:rsidR="00C91432" w:rsidRPr="00D51367" w:rsidRDefault="00FE24C7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D513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D5136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D51367">
              <w:rPr>
                <w:rFonts w:ascii="Times New Roman" w:hAnsi="Times New Roman" w:cs="Times New Roman"/>
                <w:b/>
              </w:rPr>
            </w:r>
            <w:r w:rsidRPr="00D51367">
              <w:rPr>
                <w:rFonts w:ascii="Times New Roman" w:hAnsi="Times New Roman" w:cs="Times New Roman"/>
                <w:b/>
              </w:rPr>
              <w:fldChar w:fldCharType="end"/>
            </w:r>
            <w:r w:rsidR="00C91432" w:rsidRPr="00D51367">
              <w:rPr>
                <w:rFonts w:ascii="Times New Roman" w:hAnsi="Times New Roman" w:cs="Times New Roman"/>
                <w:b/>
              </w:rPr>
              <w:t xml:space="preserve"> Routing for Document Approval</w:t>
            </w:r>
          </w:p>
        </w:tc>
      </w:tr>
      <w:tr w:rsidR="00C91432" w:rsidRPr="00D51367" w:rsidTr="00C91432">
        <w:tc>
          <w:tcPr>
            <w:tcW w:w="1188" w:type="dxa"/>
          </w:tcPr>
          <w:p w:rsidR="00C91432" w:rsidRPr="00D51367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</w:p>
        </w:tc>
        <w:bookmarkStart w:id="1" w:name="Check2"/>
        <w:tc>
          <w:tcPr>
            <w:tcW w:w="4860" w:type="dxa"/>
          </w:tcPr>
          <w:p w:rsidR="00C91432" w:rsidRPr="00D51367" w:rsidRDefault="00FE24C7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="Times New Roman" w:hAnsi="Times New Roman" w:cs="Times New Roman"/>
                <w:b/>
                <w:caps/>
              </w:rPr>
            </w:pPr>
            <w:r w:rsidRPr="00D5136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D5136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D51367">
              <w:rPr>
                <w:rFonts w:ascii="Times New Roman" w:hAnsi="Times New Roman" w:cs="Times New Roman"/>
                <w:b/>
              </w:rPr>
            </w:r>
            <w:r w:rsidRPr="00D51367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C91432" w:rsidRPr="00D51367">
              <w:rPr>
                <w:rFonts w:ascii="Times New Roman" w:hAnsi="Times New Roman" w:cs="Times New Roman"/>
                <w:b/>
              </w:rPr>
              <w:t xml:space="preserve"> </w:t>
            </w:r>
            <w:r w:rsidR="00C91432" w:rsidRPr="00D51367">
              <w:rPr>
                <w:rFonts w:ascii="Times New Roman" w:hAnsi="Times New Roman" w:cs="Times New Roman"/>
                <w:b/>
                <w:color w:val="008000"/>
              </w:rPr>
              <w:t>Approved</w:t>
            </w:r>
          </w:p>
        </w:tc>
      </w:tr>
      <w:tr w:rsidR="00C91432" w:rsidTr="00C91432">
        <w:tc>
          <w:tcPr>
            <w:tcW w:w="1188" w:type="dxa"/>
          </w:tcPr>
          <w:p w:rsidR="00C91432" w:rsidRDefault="00C91432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Theme="majorHAnsi" w:hAnsiTheme="majorHAnsi" w:cs="Tahoma"/>
                <w:b/>
                <w:caps/>
              </w:rPr>
            </w:pPr>
          </w:p>
        </w:tc>
        <w:bookmarkStart w:id="2" w:name="Check3"/>
        <w:tc>
          <w:tcPr>
            <w:tcW w:w="4860" w:type="dxa"/>
          </w:tcPr>
          <w:p w:rsidR="00C91432" w:rsidRDefault="00FE24C7" w:rsidP="00C91432">
            <w:pPr>
              <w:tabs>
                <w:tab w:val="left" w:pos="2160"/>
                <w:tab w:val="left" w:pos="7380"/>
                <w:tab w:val="left" w:pos="8280"/>
              </w:tabs>
              <w:spacing w:after="120"/>
              <w:rPr>
                <w:rFonts w:asciiTheme="majorHAnsi" w:hAnsiTheme="majorHAnsi" w:cs="Tahoma"/>
                <w:b/>
                <w:caps/>
              </w:rPr>
            </w:pPr>
            <w:r w:rsidRPr="00C91432">
              <w:rPr>
                <w:b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32" w:rsidRPr="00C91432">
              <w:rPr>
                <w:b/>
                <w:color w:val="000000"/>
              </w:rPr>
              <w:instrText xml:space="preserve"> FORMCHECKBOX </w:instrText>
            </w:r>
            <w:r w:rsidRPr="00C91432">
              <w:rPr>
                <w:b/>
                <w:color w:val="000000"/>
              </w:rPr>
            </w:r>
            <w:r w:rsidRPr="00C91432">
              <w:rPr>
                <w:b/>
                <w:color w:val="000000"/>
              </w:rPr>
              <w:fldChar w:fldCharType="end"/>
            </w:r>
            <w:bookmarkEnd w:id="2"/>
            <w:r w:rsidR="00C91432" w:rsidRPr="00C91432">
              <w:rPr>
                <w:b/>
                <w:color w:val="008000"/>
              </w:rPr>
              <w:t xml:space="preserve"> </w:t>
            </w:r>
            <w:r w:rsidR="00C91432" w:rsidRPr="00C91432">
              <w:rPr>
                <w:b/>
                <w:color w:val="FF0000"/>
              </w:rPr>
              <w:t>Unapproved</w:t>
            </w:r>
          </w:p>
        </w:tc>
      </w:tr>
    </w:tbl>
    <w:p w:rsidR="009006C1" w:rsidRPr="00C92478" w:rsidRDefault="009006C1" w:rsidP="009006C1">
      <w:pPr>
        <w:rPr>
          <w:rFonts w:ascii="Arial" w:hAnsi="Arial" w:cs="Arial"/>
          <w:lang w:val="de-DE"/>
        </w:rPr>
      </w:pPr>
    </w:p>
    <w:p w:rsidR="009006C1" w:rsidRPr="00C91432" w:rsidRDefault="00C91432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FFCC00"/>
        </w:rPr>
      </w:pPr>
      <w:bookmarkStart w:id="3" w:name="Check1"/>
      <w:r>
        <w:rPr>
          <w:rFonts w:ascii="Tahoma" w:hAnsi="Tahoma" w:cs="Tahoma"/>
          <w:b/>
        </w:rPr>
        <w:tab/>
      </w:r>
      <w:bookmarkEnd w:id="3"/>
      <w:r w:rsidR="009006C1" w:rsidRPr="00C91432">
        <w:rPr>
          <w:b/>
          <w:color w:val="FFCC00"/>
        </w:rPr>
        <w:t xml:space="preserve"> </w:t>
      </w:r>
    </w:p>
    <w:p w:rsidR="009006C1" w:rsidRPr="00C91432" w:rsidRDefault="00C91432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</w:rPr>
      </w:pPr>
      <w:r>
        <w:rPr>
          <w:b/>
        </w:rPr>
        <w:tab/>
      </w:r>
    </w:p>
    <w:p w:rsidR="009006C1" w:rsidRPr="00C91432" w:rsidRDefault="009006C1" w:rsidP="009006C1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008000"/>
        </w:rPr>
      </w:pPr>
      <w:r w:rsidRPr="00C91432">
        <w:rPr>
          <w:b/>
        </w:rPr>
        <w:tab/>
      </w:r>
    </w:p>
    <w:p w:rsidR="00C91432" w:rsidRDefault="009006C1" w:rsidP="00C91432">
      <w:pPr>
        <w:tabs>
          <w:tab w:val="left" w:pos="2160"/>
          <w:tab w:val="left" w:pos="7380"/>
          <w:tab w:val="left" w:pos="8280"/>
        </w:tabs>
        <w:spacing w:after="120"/>
        <w:rPr>
          <w:b/>
          <w:color w:val="008000"/>
        </w:rPr>
      </w:pPr>
      <w:r w:rsidRPr="00C91432">
        <w:rPr>
          <w:b/>
          <w:color w:val="008000"/>
        </w:rPr>
        <w:tab/>
      </w:r>
    </w:p>
    <w:p w:rsidR="00C91432" w:rsidRDefault="00C91432">
      <w:pPr>
        <w:rPr>
          <w:b/>
          <w:color w:val="008000"/>
        </w:rPr>
      </w:pPr>
      <w:r>
        <w:rPr>
          <w:b/>
          <w:color w:val="008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u w:val="none"/>
        </w:rPr>
        <w:id w:val="48292818"/>
        <w:docPartObj>
          <w:docPartGallery w:val="Table of Contents"/>
          <w:docPartUnique/>
        </w:docPartObj>
      </w:sdtPr>
      <w:sdtEndPr/>
      <w:sdtContent>
        <w:p w:rsidR="00FD64DE" w:rsidRPr="00D51367" w:rsidRDefault="00FD64DE">
          <w:pPr>
            <w:pStyle w:val="TOCHeading"/>
            <w:rPr>
              <w:rFonts w:ascii="Arial" w:hAnsi="Arial" w:cs="Arial"/>
              <w:color w:val="004165"/>
              <w:u w:val="none"/>
            </w:rPr>
          </w:pPr>
          <w:r w:rsidRPr="00D51367">
            <w:rPr>
              <w:rFonts w:ascii="Arial" w:hAnsi="Arial" w:cs="Arial"/>
              <w:color w:val="004165"/>
              <w:u w:val="none"/>
            </w:rPr>
            <w:t>Table of Contents</w:t>
          </w:r>
        </w:p>
        <w:p w:rsidR="009247A8" w:rsidRPr="00D51367" w:rsidRDefault="00FE24C7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r w:rsidRPr="00D51367">
            <w:rPr>
              <w:rFonts w:ascii="Times New Roman" w:hAnsi="Times New Roman" w:cs="Times New Roman"/>
            </w:rPr>
            <w:fldChar w:fldCharType="begin"/>
          </w:r>
          <w:r w:rsidR="00FD64DE" w:rsidRPr="00D51367">
            <w:rPr>
              <w:rFonts w:ascii="Times New Roman" w:hAnsi="Times New Roman" w:cs="Times New Roman"/>
            </w:rPr>
            <w:instrText xml:space="preserve"> TOC \o "1-3" \h \z \u </w:instrText>
          </w:r>
          <w:r w:rsidRPr="00D51367">
            <w:rPr>
              <w:rFonts w:ascii="Times New Roman" w:hAnsi="Times New Roman" w:cs="Times New Roman"/>
            </w:rPr>
            <w:fldChar w:fldCharType="separate"/>
          </w:r>
          <w:hyperlink w:anchor="_Toc267041874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Revision History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_Toc267041874 \h </w:instrText>
            </w:r>
            <w:r w:rsidRPr="00D51367">
              <w:rPr>
                <w:rFonts w:ascii="Times New Roman" w:hAnsi="Times New Roman" w:cs="Times New Roman"/>
                <w:noProof/>
                <w:webHidden/>
              </w:rPr>
            </w:r>
            <w:r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75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Project Summary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_Toc267041875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76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Solution Functionality Requirements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_Toc267041876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77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Functional Sub Group #1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_Toc267041877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78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2.1.1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First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_Toc267041878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79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2.1.2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Second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_Toc267041879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80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Functional Sub Group #2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_Toc267041880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1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2.2.1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First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_Toc267041881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2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2.2.2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Second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_Toc267041882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3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Reporting &amp; Notification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_Toc267041883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84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Report Group #1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_Toc267041884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5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3.1.1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First Report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_Toc267041885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6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3.1.2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Second Report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_Toc267041886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87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Report or Notification Group #2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_Toc267041887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8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3.2.1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First Report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_Toc267041888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89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3.2.2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[Type Second Report Requirement Here]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_Toc267041889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90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System Requirements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_Toc267041890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1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Hardware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_Toc267041891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2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Software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_Toc267041892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3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Availability &amp; Performance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_Toc267041893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4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Maintenance &amp; Support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_Toc267041894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5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Security &amp; Access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_Toc267041895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96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Process Flows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_Toc267041896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7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5.1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Existing Process Flow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_Toc267041897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267041898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5.2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Planned Process Flow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_Toc267041898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899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Approval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_Toc267041899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900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Appendix A – Related Documents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_Toc267041900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47A8" w:rsidRPr="00D51367" w:rsidRDefault="00AF7720">
          <w:pPr>
            <w:pStyle w:val="TOC1"/>
            <w:tabs>
              <w:tab w:val="left" w:pos="44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267041901" w:history="1"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="009247A8" w:rsidRPr="00D51367">
              <w:rPr>
                <w:rFonts w:ascii="Times New Roman" w:eastAsiaTheme="minorEastAsia" w:hAnsi="Times New Roman" w:cs="Times New Roman"/>
                <w:noProof/>
              </w:rPr>
              <w:tab/>
            </w:r>
            <w:r w:rsidR="009247A8" w:rsidRPr="00D51367">
              <w:rPr>
                <w:rStyle w:val="Hyperlink"/>
                <w:rFonts w:ascii="Times New Roman" w:hAnsi="Times New Roman" w:cs="Times New Roman"/>
                <w:noProof/>
              </w:rPr>
              <w:t>Appendix B – Glossary</w:t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47A8" w:rsidRPr="00D51367">
              <w:rPr>
                <w:rFonts w:ascii="Times New Roman" w:hAnsi="Times New Roman" w:cs="Times New Roman"/>
                <w:noProof/>
                <w:webHidden/>
              </w:rPr>
              <w:instrText xml:space="preserve"> PAGEREF _Toc267041901 \h </w:instrTex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1367" w:rsidRPr="00D513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E24C7" w:rsidRPr="00D513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D64DE" w:rsidRDefault="00FE24C7">
          <w:r w:rsidRPr="00D51367">
            <w:rPr>
              <w:rFonts w:ascii="Times New Roman" w:hAnsi="Times New Roman" w:cs="Times New Roman"/>
            </w:rPr>
            <w:fldChar w:fldCharType="end"/>
          </w:r>
        </w:p>
      </w:sdtContent>
    </w:sdt>
    <w:p w:rsidR="00036D65" w:rsidRDefault="00036D65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FD64DE" w:rsidRDefault="00FD64DE" w:rsidP="00D51367">
      <w:pPr>
        <w:pStyle w:val="Heading1"/>
        <w:numPr>
          <w:ilvl w:val="0"/>
          <w:numId w:val="0"/>
        </w:numPr>
        <w:spacing w:before="0"/>
        <w:ind w:left="432" w:hanging="432"/>
        <w:rPr>
          <w:rFonts w:ascii="Arial" w:hAnsi="Arial" w:cs="Arial"/>
          <w:color w:val="004165"/>
          <w:u w:val="none"/>
        </w:rPr>
      </w:pPr>
      <w:bookmarkStart w:id="4" w:name="_Toc267041874"/>
      <w:r w:rsidRPr="00D51367">
        <w:rPr>
          <w:rFonts w:ascii="Arial" w:hAnsi="Arial" w:cs="Arial"/>
          <w:color w:val="004165"/>
          <w:u w:val="none"/>
        </w:rPr>
        <w:lastRenderedPageBreak/>
        <w:t>Revision History</w:t>
      </w:r>
      <w:bookmarkEnd w:id="4"/>
    </w:p>
    <w:p w:rsidR="00D51367" w:rsidRPr="00D51367" w:rsidRDefault="00D51367" w:rsidP="00D5136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530"/>
        <w:gridCol w:w="2160"/>
        <w:gridCol w:w="4680"/>
      </w:tblGrid>
      <w:tr w:rsidR="00FD64DE" w:rsidRPr="00576C79" w:rsidTr="00036D65">
        <w:trPr>
          <w:cantSplit/>
          <w:tblHeader/>
        </w:trPr>
        <w:tc>
          <w:tcPr>
            <w:tcW w:w="1128" w:type="dxa"/>
            <w:shd w:val="clear" w:color="auto" w:fill="C0C0C0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Version Number</w:t>
            </w:r>
          </w:p>
        </w:tc>
        <w:tc>
          <w:tcPr>
            <w:tcW w:w="1530" w:type="dxa"/>
            <w:shd w:val="clear" w:color="auto" w:fill="C0C0C0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2160" w:type="dxa"/>
            <w:shd w:val="clear" w:color="auto" w:fill="C0C0C0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  <w:tc>
          <w:tcPr>
            <w:tcW w:w="4680" w:type="dxa"/>
            <w:shd w:val="clear" w:color="auto" w:fill="C0C0C0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  <w:b/>
                <w:bCs/>
              </w:rPr>
            </w:pPr>
            <w:r w:rsidRPr="00D51367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  <w:r w:rsidRPr="00D513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FD64DE" w:rsidRPr="00576C79" w:rsidTr="00036D65">
        <w:trPr>
          <w:cantSplit/>
          <w:tblHeader/>
        </w:trPr>
        <w:tc>
          <w:tcPr>
            <w:tcW w:w="1128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FD64DE" w:rsidRPr="00D51367" w:rsidRDefault="00FD64DE" w:rsidP="00155E46">
            <w:pPr>
              <w:pStyle w:val="Header"/>
              <w:tabs>
                <w:tab w:val="right" w:leader="underscore" w:pos="3600"/>
                <w:tab w:val="left" w:pos="5040"/>
                <w:tab w:val="right" w:leader="underscore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FD64DE" w:rsidRPr="00D51367" w:rsidRDefault="00FD64DE" w:rsidP="00FD64DE">
      <w:pPr>
        <w:rPr>
          <w:rFonts w:ascii="Times New Roman" w:hAnsi="Times New Roman" w:cs="Times New Roman"/>
          <w:sz w:val="16"/>
          <w:szCs w:val="16"/>
        </w:rPr>
      </w:pPr>
      <w:r w:rsidRPr="00D51367">
        <w:rPr>
          <w:rFonts w:ascii="Times New Roman" w:hAnsi="Times New Roman" w:cs="Times New Roman"/>
          <w:sz w:val="16"/>
          <w:szCs w:val="16"/>
        </w:rPr>
        <w:t>*Begin revision history after first, non-draft release.</w:t>
      </w:r>
      <w:r w:rsidRPr="00D51367">
        <w:rPr>
          <w:rFonts w:ascii="Times New Roman" w:hAnsi="Times New Roman" w:cs="Times New Roman"/>
          <w:sz w:val="16"/>
          <w:szCs w:val="16"/>
        </w:rPr>
        <w:br w:type="page"/>
      </w:r>
    </w:p>
    <w:p w:rsidR="008D74BB" w:rsidRDefault="008D74BB" w:rsidP="00D51367">
      <w:pPr>
        <w:spacing w:after="0"/>
        <w:jc w:val="both"/>
        <w:rPr>
          <w:rFonts w:ascii="Times New Roman" w:hAnsi="Times New Roman" w:cs="Times New Roman"/>
          <w:i/>
        </w:rPr>
      </w:pPr>
      <w:r w:rsidRPr="00D51367">
        <w:rPr>
          <w:rFonts w:ascii="Times New Roman" w:hAnsi="Times New Roman" w:cs="Times New Roman"/>
          <w:b/>
          <w:i/>
          <w:u w:val="single"/>
        </w:rPr>
        <w:lastRenderedPageBreak/>
        <w:t>Purpose / Instructions</w:t>
      </w:r>
      <w:r w:rsidRPr="00D51367">
        <w:rPr>
          <w:rFonts w:ascii="Times New Roman" w:hAnsi="Times New Roman" w:cs="Times New Roman"/>
          <w:b/>
          <w:i/>
        </w:rPr>
        <w:t>:</w:t>
      </w:r>
      <w:r w:rsidRPr="00D51367">
        <w:rPr>
          <w:rFonts w:ascii="Times New Roman" w:hAnsi="Times New Roman" w:cs="Times New Roman"/>
        </w:rPr>
        <w:t xml:space="preserve"> </w:t>
      </w:r>
      <w:r w:rsidR="00CA1C1C" w:rsidRPr="00D51367">
        <w:rPr>
          <w:rFonts w:ascii="Times New Roman" w:hAnsi="Times New Roman" w:cs="Times New Roman"/>
          <w:i/>
        </w:rPr>
        <w:t xml:space="preserve">The purpose of this document is to detail the business requirements in a sufficient manner for design and development of the chartered solution.  </w:t>
      </w:r>
      <w:r w:rsidR="00CA1C1C" w:rsidRPr="00D51367">
        <w:rPr>
          <w:rFonts w:ascii="Times New Roman" w:hAnsi="Times New Roman" w:cs="Times New Roman"/>
          <w:b/>
          <w:i/>
        </w:rPr>
        <w:t>This document is merely a guide.  Specific projects may warrant a different approach to documenting requirements.</w:t>
      </w:r>
      <w:r w:rsidR="00CA1C1C" w:rsidRPr="00D51367">
        <w:rPr>
          <w:rFonts w:ascii="Times New Roman" w:hAnsi="Times New Roman" w:cs="Times New Roman"/>
          <w:i/>
        </w:rPr>
        <w:t xml:space="preserve">  However, it is important that the business requirements be detailed enough to not only implement the change, but to also test that each of the business requirements have been met</w:t>
      </w:r>
      <w:r w:rsidR="009247A8" w:rsidRPr="00D51367">
        <w:rPr>
          <w:rFonts w:ascii="Times New Roman" w:hAnsi="Times New Roman" w:cs="Times New Roman"/>
          <w:i/>
        </w:rPr>
        <w:t>.  The instructions in this document are the italicized paragraphs and are meant to be deleted once they are no longer needed.</w:t>
      </w:r>
    </w:p>
    <w:p w:rsidR="00D51367" w:rsidRPr="00D51367" w:rsidRDefault="00D51367" w:rsidP="00D51367">
      <w:pPr>
        <w:spacing w:after="0"/>
        <w:jc w:val="both"/>
        <w:rPr>
          <w:rFonts w:ascii="Times New Roman" w:hAnsi="Times New Roman" w:cs="Times New Roman"/>
        </w:rPr>
      </w:pPr>
    </w:p>
    <w:p w:rsidR="00CA1C1C" w:rsidRPr="00D51367" w:rsidRDefault="00CA1C1C" w:rsidP="00D51367">
      <w:pPr>
        <w:pStyle w:val="Heading1"/>
        <w:spacing w:before="0"/>
        <w:rPr>
          <w:rFonts w:ascii="Arial" w:hAnsi="Arial" w:cs="Arial"/>
          <w:color w:val="004165"/>
          <w:u w:val="none"/>
        </w:rPr>
      </w:pPr>
      <w:bookmarkStart w:id="5" w:name="_Toc267041875"/>
      <w:r w:rsidRPr="00D51367">
        <w:rPr>
          <w:rFonts w:ascii="Arial" w:hAnsi="Arial" w:cs="Arial"/>
          <w:color w:val="004165"/>
          <w:u w:val="none"/>
        </w:rPr>
        <w:t>Project Summary</w:t>
      </w:r>
      <w:bookmarkEnd w:id="5"/>
    </w:p>
    <w:p w:rsidR="00FA5A37" w:rsidRDefault="001D5592" w:rsidP="00D51367">
      <w:pPr>
        <w:spacing w:after="0"/>
        <w:jc w:val="both"/>
        <w:rPr>
          <w:rFonts w:ascii="Times New Roman" w:hAnsi="Times New Roman" w:cs="Times New Roman"/>
          <w:i/>
        </w:rPr>
      </w:pPr>
      <w:r w:rsidRPr="00D51367">
        <w:rPr>
          <w:rFonts w:ascii="Times New Roman" w:hAnsi="Times New Roman" w:cs="Times New Roman"/>
          <w:i/>
        </w:rPr>
        <w:t>&lt;</w:t>
      </w:r>
      <w:r w:rsidR="00CA1C1C" w:rsidRPr="00D51367">
        <w:rPr>
          <w:rFonts w:ascii="Times New Roman" w:hAnsi="Times New Roman" w:cs="Times New Roman"/>
          <w:i/>
        </w:rPr>
        <w:t>Provide a brief overview of the project for which this document details business requirements.</w:t>
      </w:r>
      <w:r w:rsidRPr="00D51367">
        <w:rPr>
          <w:rFonts w:ascii="Times New Roman" w:hAnsi="Times New Roman" w:cs="Times New Roman"/>
          <w:i/>
        </w:rPr>
        <w:t>&gt;</w:t>
      </w:r>
    </w:p>
    <w:p w:rsidR="00D51367" w:rsidRDefault="00D51367" w:rsidP="00D51367">
      <w:pPr>
        <w:spacing w:after="0"/>
        <w:jc w:val="both"/>
        <w:rPr>
          <w:rFonts w:ascii="Times New Roman" w:hAnsi="Times New Roman" w:cs="Times New Roman"/>
          <w:i/>
        </w:rPr>
      </w:pPr>
    </w:p>
    <w:p w:rsidR="00D51367" w:rsidRPr="00D51367" w:rsidRDefault="00D51367" w:rsidP="00D51367">
      <w:pPr>
        <w:spacing w:after="0"/>
        <w:jc w:val="both"/>
        <w:rPr>
          <w:rFonts w:ascii="Times New Roman" w:hAnsi="Times New Roman" w:cs="Times New Roman"/>
          <w:i/>
        </w:rPr>
      </w:pPr>
    </w:p>
    <w:p w:rsidR="001A154D" w:rsidRPr="00D51367" w:rsidRDefault="00021000" w:rsidP="00D51367">
      <w:pPr>
        <w:pStyle w:val="Heading1"/>
        <w:spacing w:before="0"/>
        <w:rPr>
          <w:rFonts w:ascii="Arial" w:hAnsi="Arial" w:cs="Arial"/>
          <w:color w:val="004165"/>
          <w:u w:val="none"/>
        </w:rPr>
      </w:pPr>
      <w:bookmarkStart w:id="6" w:name="_Toc267041876"/>
      <w:r w:rsidRPr="00D51367">
        <w:rPr>
          <w:rFonts w:ascii="Arial" w:hAnsi="Arial" w:cs="Arial"/>
          <w:color w:val="004165"/>
          <w:u w:val="none"/>
        </w:rPr>
        <w:t xml:space="preserve">Solution Functionality </w:t>
      </w:r>
      <w:r w:rsidR="001A154D" w:rsidRPr="00D51367">
        <w:rPr>
          <w:rFonts w:ascii="Arial" w:hAnsi="Arial" w:cs="Arial"/>
          <w:color w:val="004165"/>
          <w:u w:val="none"/>
        </w:rPr>
        <w:t>Requirements</w:t>
      </w:r>
      <w:bookmarkEnd w:id="6"/>
    </w:p>
    <w:p w:rsidR="001A154D" w:rsidRDefault="001A154D" w:rsidP="00D51367">
      <w:pPr>
        <w:spacing w:after="0"/>
        <w:jc w:val="both"/>
        <w:rPr>
          <w:rFonts w:ascii="Times New Roman" w:hAnsi="Times New Roman" w:cs="Times New Roman"/>
          <w:i/>
        </w:rPr>
      </w:pPr>
      <w:r w:rsidRPr="00D51367">
        <w:rPr>
          <w:rFonts w:ascii="Times New Roman" w:hAnsi="Times New Roman" w:cs="Times New Roman"/>
          <w:i/>
        </w:rPr>
        <w:t>&lt;D</w:t>
      </w:r>
      <w:r w:rsidR="00A21BCA" w:rsidRPr="00D51367">
        <w:rPr>
          <w:rFonts w:ascii="Times New Roman" w:hAnsi="Times New Roman" w:cs="Times New Roman"/>
          <w:i/>
        </w:rPr>
        <w:t xml:space="preserve">escribe </w:t>
      </w:r>
      <w:r w:rsidRPr="00D51367">
        <w:rPr>
          <w:rFonts w:ascii="Times New Roman" w:hAnsi="Times New Roman" w:cs="Times New Roman"/>
          <w:i/>
        </w:rPr>
        <w:t xml:space="preserve">WHAT </w:t>
      </w:r>
      <w:r w:rsidR="00A21BCA" w:rsidRPr="00D51367">
        <w:rPr>
          <w:rFonts w:ascii="Times New Roman" w:hAnsi="Times New Roman" w:cs="Times New Roman"/>
          <w:i/>
        </w:rPr>
        <w:t>the end users expect as a result of the solution</w:t>
      </w:r>
      <w:r w:rsidRPr="00D51367">
        <w:rPr>
          <w:rFonts w:ascii="Times New Roman" w:hAnsi="Times New Roman" w:cs="Times New Roman"/>
          <w:i/>
        </w:rPr>
        <w:t>.  Be as specific as possible and break the requirements down into single actionable line items.</w:t>
      </w:r>
      <w:r w:rsidR="00A21BCA" w:rsidRPr="00D51367">
        <w:rPr>
          <w:rFonts w:ascii="Times New Roman" w:hAnsi="Times New Roman" w:cs="Times New Roman"/>
          <w:i/>
        </w:rPr>
        <w:t xml:space="preserve">  However, you don’t necessarily need to detail HOW, as that is determined during the Analysis, Design &amp; Development phase as a result of the Business Requirements .</w:t>
      </w:r>
      <w:r w:rsidRPr="00D51367">
        <w:rPr>
          <w:rFonts w:ascii="Times New Roman" w:hAnsi="Times New Roman" w:cs="Times New Roman"/>
          <w:i/>
        </w:rPr>
        <w:t>&gt;</w:t>
      </w:r>
    </w:p>
    <w:p w:rsidR="00157C5F" w:rsidRPr="00D51367" w:rsidRDefault="00157C5F" w:rsidP="00D51367">
      <w:pPr>
        <w:spacing w:after="0"/>
        <w:jc w:val="both"/>
        <w:rPr>
          <w:rFonts w:ascii="Times New Roman" w:hAnsi="Times New Roman" w:cs="Times New Roman"/>
          <w:i/>
        </w:rPr>
      </w:pPr>
    </w:p>
    <w:p w:rsidR="005A0B3E" w:rsidRPr="00D51367" w:rsidRDefault="005A0B3E" w:rsidP="00D51367">
      <w:pPr>
        <w:pStyle w:val="Heading2"/>
        <w:spacing w:before="0"/>
        <w:rPr>
          <w:rFonts w:ascii="Arial" w:hAnsi="Arial" w:cs="Arial"/>
        </w:rPr>
      </w:pPr>
      <w:bookmarkStart w:id="7" w:name="_Toc267041877"/>
      <w:r w:rsidRPr="00D51367">
        <w:rPr>
          <w:rFonts w:ascii="Arial" w:hAnsi="Arial" w:cs="Arial"/>
          <w:color w:val="004165"/>
          <w:sz w:val="28"/>
        </w:rPr>
        <w:t>[Type Functional Sub Group #1 Here]</w:t>
      </w:r>
      <w:bookmarkEnd w:id="7"/>
    </w:p>
    <w:p w:rsidR="005A0B3E" w:rsidRPr="00157C5F" w:rsidRDefault="005A0B3E" w:rsidP="005A0B3E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8" w:name="_Toc267041878"/>
      <w:r w:rsidRPr="00157C5F">
        <w:rPr>
          <w:rFonts w:ascii="Arial" w:hAnsi="Arial" w:cs="Arial"/>
          <w:color w:val="004165"/>
          <w:sz w:val="24"/>
          <w:szCs w:val="24"/>
        </w:rPr>
        <w:t>[Type First Requirement Here]</w:t>
      </w:r>
      <w:bookmarkEnd w:id="8"/>
    </w:p>
    <w:p w:rsidR="005A0B3E" w:rsidRPr="00157C5F" w:rsidRDefault="005A0B3E" w:rsidP="005A0B3E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9" w:name="_Toc267041879"/>
      <w:r w:rsidRPr="00157C5F">
        <w:rPr>
          <w:rFonts w:ascii="Arial" w:hAnsi="Arial" w:cs="Arial"/>
          <w:color w:val="004165"/>
          <w:sz w:val="24"/>
          <w:szCs w:val="24"/>
        </w:rPr>
        <w:t>[Type Second Requirement Here]</w:t>
      </w:r>
      <w:bookmarkEnd w:id="9"/>
    </w:p>
    <w:p w:rsidR="005A0B3E" w:rsidRPr="00157C5F" w:rsidRDefault="005A0B3E" w:rsidP="005A0B3E">
      <w:pPr>
        <w:pStyle w:val="Heading2"/>
        <w:rPr>
          <w:rFonts w:ascii="Arial" w:hAnsi="Arial" w:cs="Arial"/>
          <w:color w:val="004165"/>
          <w:sz w:val="28"/>
          <w:szCs w:val="28"/>
        </w:rPr>
      </w:pPr>
      <w:bookmarkStart w:id="10" w:name="_Toc267041880"/>
      <w:r w:rsidRPr="00157C5F">
        <w:rPr>
          <w:rFonts w:ascii="Arial" w:hAnsi="Arial" w:cs="Arial"/>
          <w:color w:val="004165"/>
          <w:sz w:val="28"/>
          <w:szCs w:val="28"/>
        </w:rPr>
        <w:t>[Type Functional Sub Group #2 Here]</w:t>
      </w:r>
      <w:bookmarkEnd w:id="10"/>
    </w:p>
    <w:p w:rsidR="00043BFA" w:rsidRPr="00157C5F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1" w:name="_Toc267041881"/>
      <w:r w:rsidRPr="00157C5F">
        <w:rPr>
          <w:rFonts w:ascii="Arial" w:hAnsi="Arial" w:cs="Arial"/>
          <w:color w:val="004165"/>
          <w:sz w:val="24"/>
          <w:szCs w:val="24"/>
        </w:rPr>
        <w:t>[Type First Requirement Here]</w:t>
      </w:r>
      <w:bookmarkEnd w:id="11"/>
    </w:p>
    <w:p w:rsidR="00A21BCA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2" w:name="_Toc267041882"/>
      <w:r w:rsidRPr="00157C5F">
        <w:rPr>
          <w:rFonts w:ascii="Arial" w:hAnsi="Arial" w:cs="Arial"/>
          <w:color w:val="004165"/>
          <w:sz w:val="24"/>
          <w:szCs w:val="24"/>
        </w:rPr>
        <w:t>[Type Second Requirement Here]</w:t>
      </w:r>
      <w:bookmarkEnd w:id="12"/>
    </w:p>
    <w:p w:rsidR="00157C5F" w:rsidRDefault="00157C5F" w:rsidP="00157C5F">
      <w:pPr>
        <w:spacing w:after="0"/>
        <w:rPr>
          <w:rFonts w:ascii="Times New Roman" w:hAnsi="Times New Roman" w:cs="Times New Roman"/>
        </w:rPr>
      </w:pPr>
    </w:p>
    <w:p w:rsidR="00157C5F" w:rsidRPr="00157C5F" w:rsidRDefault="00157C5F" w:rsidP="00157C5F">
      <w:pPr>
        <w:spacing w:after="0"/>
        <w:rPr>
          <w:rFonts w:ascii="Times New Roman" w:hAnsi="Times New Roman" w:cs="Times New Roman"/>
        </w:rPr>
      </w:pPr>
    </w:p>
    <w:p w:rsidR="00A21BCA" w:rsidRPr="00157C5F" w:rsidRDefault="00A21BCA" w:rsidP="00157C5F">
      <w:pPr>
        <w:pStyle w:val="Heading1"/>
        <w:spacing w:before="0"/>
        <w:rPr>
          <w:rFonts w:ascii="Arial" w:hAnsi="Arial" w:cs="Arial"/>
          <w:u w:val="none"/>
        </w:rPr>
      </w:pPr>
      <w:bookmarkStart w:id="13" w:name="_Toc267041883"/>
      <w:r w:rsidRPr="00157C5F">
        <w:rPr>
          <w:rFonts w:ascii="Arial" w:hAnsi="Arial" w:cs="Arial"/>
          <w:color w:val="004165"/>
          <w:u w:val="none"/>
        </w:rPr>
        <w:t>Reporting</w:t>
      </w:r>
      <w:r w:rsidR="00043BFA" w:rsidRPr="00157C5F">
        <w:rPr>
          <w:rFonts w:ascii="Arial" w:hAnsi="Arial" w:cs="Arial"/>
          <w:color w:val="004165"/>
          <w:u w:val="none"/>
        </w:rPr>
        <w:t xml:space="preserve"> &amp; Notification</w:t>
      </w:r>
      <w:bookmarkEnd w:id="13"/>
    </w:p>
    <w:p w:rsidR="00043BFA" w:rsidRDefault="00043BFA" w:rsidP="00157C5F">
      <w:pPr>
        <w:spacing w:after="0"/>
        <w:jc w:val="both"/>
        <w:rPr>
          <w:rFonts w:ascii="Times New Roman" w:hAnsi="Times New Roman" w:cs="Times New Roman"/>
          <w:i/>
        </w:rPr>
      </w:pPr>
      <w:r w:rsidRPr="00157C5F">
        <w:rPr>
          <w:rFonts w:ascii="Times New Roman" w:hAnsi="Times New Roman" w:cs="Times New Roman"/>
          <w:i/>
        </w:rPr>
        <w:t xml:space="preserve">&lt;Describe in detail the type of reporting expected from the solution.  Also describe any notifications required of the solution.  </w:t>
      </w:r>
    </w:p>
    <w:p w:rsidR="00157C5F" w:rsidRPr="00157C5F" w:rsidRDefault="00157C5F" w:rsidP="00157C5F">
      <w:pPr>
        <w:spacing w:after="0"/>
        <w:jc w:val="both"/>
        <w:rPr>
          <w:rFonts w:ascii="Times New Roman" w:hAnsi="Times New Roman" w:cs="Times New Roman"/>
          <w:i/>
        </w:rPr>
      </w:pPr>
    </w:p>
    <w:p w:rsidR="00043BFA" w:rsidRPr="00157C5F" w:rsidRDefault="00043BFA" w:rsidP="00157C5F">
      <w:pPr>
        <w:pStyle w:val="Heading2"/>
        <w:spacing w:before="0"/>
        <w:rPr>
          <w:rFonts w:ascii="Arial" w:hAnsi="Arial" w:cs="Arial"/>
          <w:color w:val="004165"/>
          <w:sz w:val="28"/>
          <w:szCs w:val="28"/>
        </w:rPr>
      </w:pPr>
      <w:bookmarkStart w:id="14" w:name="_Toc267041884"/>
      <w:r w:rsidRPr="00157C5F">
        <w:rPr>
          <w:rFonts w:ascii="Arial" w:hAnsi="Arial" w:cs="Arial"/>
          <w:color w:val="004165"/>
          <w:sz w:val="28"/>
          <w:szCs w:val="28"/>
        </w:rPr>
        <w:t>[Type Report Group #1 Here]</w:t>
      </w:r>
      <w:bookmarkEnd w:id="14"/>
    </w:p>
    <w:p w:rsidR="00043BFA" w:rsidRPr="00157C5F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5" w:name="_Toc267041885"/>
      <w:r w:rsidRPr="00157C5F">
        <w:rPr>
          <w:rFonts w:ascii="Arial" w:hAnsi="Arial" w:cs="Arial"/>
          <w:color w:val="004165"/>
          <w:sz w:val="24"/>
          <w:szCs w:val="24"/>
        </w:rPr>
        <w:t>[Type First Report Requirement Here]</w:t>
      </w:r>
      <w:bookmarkEnd w:id="15"/>
    </w:p>
    <w:p w:rsidR="00043BFA" w:rsidRPr="00157C5F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6" w:name="_Toc267041886"/>
      <w:r w:rsidRPr="00157C5F">
        <w:rPr>
          <w:rFonts w:ascii="Arial" w:hAnsi="Arial" w:cs="Arial"/>
          <w:color w:val="004165"/>
          <w:sz w:val="24"/>
          <w:szCs w:val="24"/>
        </w:rPr>
        <w:t>[Type Second Report Requirement Here]</w:t>
      </w:r>
      <w:bookmarkEnd w:id="16"/>
    </w:p>
    <w:p w:rsidR="00043BFA" w:rsidRPr="00157C5F" w:rsidRDefault="00043BFA" w:rsidP="00043BFA">
      <w:pPr>
        <w:pStyle w:val="Heading2"/>
        <w:rPr>
          <w:rFonts w:ascii="Arial" w:hAnsi="Arial" w:cs="Arial"/>
          <w:sz w:val="28"/>
          <w:szCs w:val="28"/>
        </w:rPr>
      </w:pPr>
      <w:bookmarkStart w:id="17" w:name="_Toc267041887"/>
      <w:r w:rsidRPr="00157C5F">
        <w:rPr>
          <w:rFonts w:ascii="Arial" w:hAnsi="Arial" w:cs="Arial"/>
          <w:color w:val="004165"/>
          <w:sz w:val="28"/>
          <w:szCs w:val="28"/>
        </w:rPr>
        <w:t>[Type Report or Notification Group #2 Here]</w:t>
      </w:r>
      <w:bookmarkEnd w:id="17"/>
    </w:p>
    <w:p w:rsidR="00043BFA" w:rsidRPr="00157C5F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8" w:name="_Toc267041888"/>
      <w:r w:rsidRPr="00157C5F">
        <w:rPr>
          <w:rFonts w:ascii="Arial" w:hAnsi="Arial" w:cs="Arial"/>
          <w:color w:val="004165"/>
          <w:sz w:val="24"/>
          <w:szCs w:val="24"/>
        </w:rPr>
        <w:t>[Type First Report Requirement Here]</w:t>
      </w:r>
      <w:bookmarkEnd w:id="18"/>
    </w:p>
    <w:p w:rsidR="00043BFA" w:rsidRDefault="00043BFA" w:rsidP="00043BFA">
      <w:pPr>
        <w:pStyle w:val="Heading3"/>
        <w:rPr>
          <w:rFonts w:ascii="Arial" w:hAnsi="Arial" w:cs="Arial"/>
          <w:color w:val="004165"/>
          <w:sz w:val="24"/>
          <w:szCs w:val="24"/>
        </w:rPr>
      </w:pPr>
      <w:bookmarkStart w:id="19" w:name="_Toc267041889"/>
      <w:r w:rsidRPr="00157C5F">
        <w:rPr>
          <w:rFonts w:ascii="Arial" w:hAnsi="Arial" w:cs="Arial"/>
          <w:color w:val="004165"/>
          <w:sz w:val="24"/>
          <w:szCs w:val="24"/>
        </w:rPr>
        <w:t>[Type Second Report Requirement Here]</w:t>
      </w:r>
      <w:bookmarkEnd w:id="19"/>
    </w:p>
    <w:p w:rsidR="00157C5F" w:rsidRDefault="00157C5F" w:rsidP="00157C5F">
      <w:pPr>
        <w:spacing w:after="0"/>
        <w:rPr>
          <w:rFonts w:ascii="Times New Roman" w:hAnsi="Times New Roman" w:cs="Times New Roman"/>
        </w:rPr>
      </w:pPr>
    </w:p>
    <w:p w:rsidR="00A21BCA" w:rsidRPr="00A21BCA" w:rsidRDefault="00A21BCA" w:rsidP="00157C5F">
      <w:pPr>
        <w:spacing w:after="0"/>
      </w:pPr>
    </w:p>
    <w:p w:rsidR="00A21BCA" w:rsidRPr="00157C5F" w:rsidRDefault="00A21BCA" w:rsidP="00157C5F">
      <w:pPr>
        <w:pStyle w:val="Heading1"/>
        <w:spacing w:before="0"/>
        <w:rPr>
          <w:rFonts w:ascii="Arial" w:hAnsi="Arial" w:cs="Arial"/>
          <w:color w:val="004165"/>
          <w:u w:val="none"/>
        </w:rPr>
      </w:pPr>
      <w:bookmarkStart w:id="20" w:name="_Toc267041890"/>
      <w:r w:rsidRPr="00157C5F">
        <w:rPr>
          <w:rFonts w:ascii="Arial" w:hAnsi="Arial" w:cs="Arial"/>
          <w:color w:val="004165"/>
          <w:u w:val="none"/>
        </w:rPr>
        <w:lastRenderedPageBreak/>
        <w:t>System Requirements</w:t>
      </w:r>
      <w:bookmarkEnd w:id="20"/>
    </w:p>
    <w:p w:rsidR="005A0B3E" w:rsidRPr="00157C5F" w:rsidRDefault="00A21BCA" w:rsidP="00157C5F">
      <w:pPr>
        <w:pStyle w:val="Heading2"/>
        <w:spacing w:before="120"/>
        <w:rPr>
          <w:rFonts w:ascii="Arial" w:hAnsi="Arial" w:cs="Arial"/>
          <w:color w:val="004165"/>
          <w:sz w:val="28"/>
        </w:rPr>
      </w:pPr>
      <w:bookmarkStart w:id="21" w:name="_Toc267041891"/>
      <w:r w:rsidRPr="00157C5F">
        <w:rPr>
          <w:rFonts w:ascii="Arial" w:hAnsi="Arial" w:cs="Arial"/>
          <w:color w:val="004165"/>
          <w:sz w:val="28"/>
        </w:rPr>
        <w:t>Hardware</w:t>
      </w:r>
      <w:bookmarkEnd w:id="21"/>
    </w:p>
    <w:p w:rsidR="00A21BCA" w:rsidRPr="00157C5F" w:rsidRDefault="005A0B3E" w:rsidP="00157C5F">
      <w:pPr>
        <w:pStyle w:val="Heading2"/>
        <w:spacing w:before="120"/>
        <w:rPr>
          <w:rFonts w:ascii="Arial" w:hAnsi="Arial" w:cs="Arial"/>
          <w:color w:val="004165"/>
          <w:sz w:val="28"/>
        </w:rPr>
      </w:pPr>
      <w:bookmarkStart w:id="22" w:name="_Toc267041892"/>
      <w:r w:rsidRPr="00157C5F">
        <w:rPr>
          <w:rFonts w:ascii="Arial" w:hAnsi="Arial" w:cs="Arial"/>
          <w:color w:val="004165"/>
          <w:sz w:val="28"/>
        </w:rPr>
        <w:t>Software</w:t>
      </w:r>
      <w:bookmarkEnd w:id="22"/>
    </w:p>
    <w:p w:rsidR="005A0B3E" w:rsidRPr="00157C5F" w:rsidRDefault="005A0B3E" w:rsidP="00157C5F">
      <w:pPr>
        <w:pStyle w:val="Heading2"/>
        <w:spacing w:before="120"/>
        <w:rPr>
          <w:rFonts w:ascii="Arial" w:hAnsi="Arial" w:cs="Arial"/>
          <w:color w:val="004165"/>
          <w:sz w:val="28"/>
        </w:rPr>
      </w:pPr>
      <w:bookmarkStart w:id="23" w:name="_Toc267041893"/>
      <w:r w:rsidRPr="00157C5F">
        <w:rPr>
          <w:rFonts w:ascii="Arial" w:hAnsi="Arial" w:cs="Arial"/>
          <w:color w:val="004165"/>
          <w:sz w:val="28"/>
        </w:rPr>
        <w:t>Availability &amp; Performance</w:t>
      </w:r>
      <w:bookmarkEnd w:id="23"/>
    </w:p>
    <w:p w:rsidR="005A0B3E" w:rsidRPr="00157C5F" w:rsidRDefault="005A0B3E" w:rsidP="00157C5F">
      <w:pPr>
        <w:pStyle w:val="Heading2"/>
        <w:spacing w:before="120"/>
        <w:rPr>
          <w:rFonts w:ascii="Arial" w:hAnsi="Arial" w:cs="Arial"/>
          <w:color w:val="004165"/>
          <w:sz w:val="28"/>
        </w:rPr>
      </w:pPr>
      <w:bookmarkStart w:id="24" w:name="_Toc267041894"/>
      <w:r w:rsidRPr="00157C5F">
        <w:rPr>
          <w:rFonts w:ascii="Arial" w:hAnsi="Arial" w:cs="Arial"/>
          <w:color w:val="004165"/>
          <w:sz w:val="28"/>
        </w:rPr>
        <w:t>Maintenance &amp; Support</w:t>
      </w:r>
      <w:bookmarkEnd w:id="24"/>
    </w:p>
    <w:p w:rsidR="00A21BCA" w:rsidRDefault="00A21BCA" w:rsidP="00157C5F">
      <w:pPr>
        <w:pStyle w:val="Heading2"/>
        <w:spacing w:before="120"/>
        <w:rPr>
          <w:rFonts w:ascii="Arial" w:hAnsi="Arial" w:cs="Arial"/>
          <w:color w:val="004165"/>
          <w:sz w:val="28"/>
        </w:rPr>
      </w:pPr>
      <w:bookmarkStart w:id="25" w:name="_Toc267041895"/>
      <w:r w:rsidRPr="00157C5F">
        <w:rPr>
          <w:rFonts w:ascii="Arial" w:hAnsi="Arial" w:cs="Arial"/>
          <w:color w:val="004165"/>
          <w:sz w:val="28"/>
        </w:rPr>
        <w:t>Security</w:t>
      </w:r>
      <w:r w:rsidR="00043BFA" w:rsidRPr="00157C5F">
        <w:rPr>
          <w:rFonts w:ascii="Arial" w:hAnsi="Arial" w:cs="Arial"/>
          <w:color w:val="004165"/>
          <w:sz w:val="28"/>
        </w:rPr>
        <w:t xml:space="preserve"> &amp; Access</w:t>
      </w:r>
      <w:bookmarkEnd w:id="25"/>
    </w:p>
    <w:p w:rsidR="00157C5F" w:rsidRDefault="00157C5F" w:rsidP="00157C5F">
      <w:pPr>
        <w:spacing w:after="0"/>
        <w:rPr>
          <w:rFonts w:ascii="Times New Roman" w:hAnsi="Times New Roman" w:cs="Times New Roman"/>
        </w:rPr>
      </w:pPr>
    </w:p>
    <w:p w:rsidR="00157C5F" w:rsidRPr="00157C5F" w:rsidRDefault="00157C5F" w:rsidP="00157C5F">
      <w:pPr>
        <w:spacing w:after="0"/>
        <w:rPr>
          <w:rFonts w:ascii="Times New Roman" w:hAnsi="Times New Roman" w:cs="Times New Roman"/>
        </w:rPr>
      </w:pPr>
    </w:p>
    <w:p w:rsidR="00CA1C1C" w:rsidRPr="00157C5F" w:rsidRDefault="00CA1C1C" w:rsidP="00157C5F">
      <w:pPr>
        <w:pStyle w:val="Heading1"/>
        <w:spacing w:before="0"/>
        <w:rPr>
          <w:rFonts w:ascii="Arial" w:hAnsi="Arial" w:cs="Arial"/>
          <w:color w:val="004165"/>
          <w:u w:val="none"/>
        </w:rPr>
      </w:pPr>
      <w:bookmarkStart w:id="26" w:name="_Toc267041896"/>
      <w:r w:rsidRPr="00157C5F">
        <w:rPr>
          <w:rFonts w:ascii="Arial" w:hAnsi="Arial" w:cs="Arial"/>
          <w:color w:val="004165"/>
          <w:u w:val="none"/>
        </w:rPr>
        <w:t>Process Flows</w:t>
      </w:r>
      <w:bookmarkEnd w:id="26"/>
    </w:p>
    <w:p w:rsidR="00B06BDA" w:rsidRPr="00157C5F" w:rsidRDefault="00CA1C1C" w:rsidP="00157C5F">
      <w:pPr>
        <w:pStyle w:val="Heading2"/>
        <w:spacing w:before="0"/>
        <w:rPr>
          <w:rFonts w:ascii="Arial" w:hAnsi="Arial" w:cs="Arial"/>
        </w:rPr>
      </w:pPr>
      <w:bookmarkStart w:id="27" w:name="_Toc267041897"/>
      <w:r w:rsidRPr="00157C5F">
        <w:rPr>
          <w:rFonts w:ascii="Arial" w:hAnsi="Arial" w:cs="Arial"/>
          <w:color w:val="004165"/>
          <w:sz w:val="28"/>
        </w:rPr>
        <w:t>Existing Process Flow</w:t>
      </w:r>
      <w:bookmarkEnd w:id="27"/>
    </w:p>
    <w:p w:rsidR="009D33A8" w:rsidRDefault="00FA5A37" w:rsidP="00157C5F">
      <w:pPr>
        <w:spacing w:after="0"/>
        <w:jc w:val="both"/>
        <w:rPr>
          <w:rFonts w:ascii="Times New Roman" w:hAnsi="Times New Roman" w:cs="Times New Roman"/>
          <w:i/>
        </w:rPr>
      </w:pPr>
      <w:r w:rsidRPr="00157C5F">
        <w:rPr>
          <w:rFonts w:ascii="Times New Roman" w:hAnsi="Times New Roman" w:cs="Times New Roman"/>
          <w:i/>
        </w:rPr>
        <w:t>&lt;Document the process flow as it is currently, if this will help provide clarity for the planned process flow</w:t>
      </w:r>
      <w:r w:rsidR="00021000" w:rsidRPr="00157C5F">
        <w:rPr>
          <w:rFonts w:ascii="Times New Roman" w:hAnsi="Times New Roman" w:cs="Times New Roman"/>
          <w:i/>
        </w:rPr>
        <w:t>.</w:t>
      </w:r>
      <w:r w:rsidRPr="00157C5F">
        <w:rPr>
          <w:rFonts w:ascii="Times New Roman" w:hAnsi="Times New Roman" w:cs="Times New Roman"/>
          <w:i/>
        </w:rPr>
        <w:t>&gt;</w:t>
      </w:r>
    </w:p>
    <w:p w:rsidR="00157C5F" w:rsidRPr="00157C5F" w:rsidRDefault="00157C5F" w:rsidP="00157C5F">
      <w:pPr>
        <w:spacing w:after="0"/>
        <w:jc w:val="both"/>
        <w:rPr>
          <w:rFonts w:ascii="Times New Roman" w:hAnsi="Times New Roman" w:cs="Times New Roman"/>
          <w:i/>
        </w:rPr>
      </w:pPr>
    </w:p>
    <w:p w:rsidR="00FA5A37" w:rsidRPr="00157C5F" w:rsidRDefault="00FA5A37" w:rsidP="00157C5F">
      <w:pPr>
        <w:pStyle w:val="Heading2"/>
        <w:spacing w:before="0"/>
        <w:rPr>
          <w:rFonts w:ascii="Arial" w:hAnsi="Arial" w:cs="Arial"/>
          <w:color w:val="004165"/>
          <w:sz w:val="28"/>
          <w:szCs w:val="28"/>
        </w:rPr>
      </w:pPr>
      <w:bookmarkStart w:id="28" w:name="_Toc267041898"/>
      <w:r w:rsidRPr="00157C5F">
        <w:rPr>
          <w:rFonts w:ascii="Arial" w:hAnsi="Arial" w:cs="Arial"/>
          <w:color w:val="004165"/>
          <w:sz w:val="28"/>
          <w:szCs w:val="28"/>
        </w:rPr>
        <w:t>Planned Process Flow</w:t>
      </w:r>
      <w:bookmarkEnd w:id="28"/>
    </w:p>
    <w:p w:rsidR="00FA5A37" w:rsidRDefault="00FA5A37" w:rsidP="00B51E92">
      <w:pPr>
        <w:jc w:val="both"/>
        <w:rPr>
          <w:i/>
        </w:rPr>
      </w:pPr>
      <w:r w:rsidRPr="00FA5A37">
        <w:rPr>
          <w:i/>
        </w:rPr>
        <w:t xml:space="preserve">&lt;Document the </w:t>
      </w:r>
      <w:r>
        <w:rPr>
          <w:i/>
        </w:rPr>
        <w:t xml:space="preserve">planned </w:t>
      </w:r>
      <w:r w:rsidRPr="00FA5A37">
        <w:rPr>
          <w:i/>
        </w:rPr>
        <w:t xml:space="preserve">process flow </w:t>
      </w:r>
      <w:r>
        <w:rPr>
          <w:i/>
        </w:rPr>
        <w:t>at a high level to provide</w:t>
      </w:r>
      <w:r w:rsidR="001C2830" w:rsidRPr="00FA5A37">
        <w:rPr>
          <w:i/>
        </w:rPr>
        <w:t xml:space="preserve"> </w:t>
      </w:r>
      <w:r w:rsidR="009247A8">
        <w:rPr>
          <w:i/>
        </w:rPr>
        <w:t>a clear overview of the expected state after the project is implemented.</w:t>
      </w:r>
      <w:r w:rsidRPr="00FA5A37">
        <w:rPr>
          <w:i/>
        </w:rPr>
        <w:t>&gt;</w:t>
      </w:r>
      <w:bookmarkStart w:id="29" w:name="_Toc259607501"/>
    </w:p>
    <w:bookmarkEnd w:id="29"/>
    <w:p w:rsidR="002E465B" w:rsidRPr="002E465B" w:rsidRDefault="002E465B" w:rsidP="002E465B"/>
    <w:p w:rsidR="002E465B" w:rsidRPr="002E465B" w:rsidRDefault="002E465B" w:rsidP="002E465B"/>
    <w:p w:rsidR="002E465B" w:rsidRPr="002E465B" w:rsidRDefault="002E465B" w:rsidP="002E465B"/>
    <w:p w:rsidR="00CE1CAC" w:rsidRPr="00CE1CAC" w:rsidRDefault="00CE1CAC" w:rsidP="00CE1CAC"/>
    <w:p w:rsidR="00891873" w:rsidRPr="00B47631" w:rsidRDefault="00891873" w:rsidP="00B47631">
      <w:pPr>
        <w:rPr>
          <w:i/>
        </w:rPr>
      </w:pPr>
    </w:p>
    <w:p w:rsidR="00021000" w:rsidRDefault="0002100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C91432" w:rsidRPr="00157C5F" w:rsidRDefault="00C91432" w:rsidP="00C91432">
      <w:pPr>
        <w:pStyle w:val="Heading1"/>
        <w:rPr>
          <w:rFonts w:ascii="Arial" w:hAnsi="Arial" w:cs="Arial"/>
          <w:color w:val="004165"/>
          <w:u w:val="none"/>
        </w:rPr>
      </w:pPr>
      <w:bookmarkStart w:id="30" w:name="_Toc267041899"/>
      <w:r w:rsidRPr="00157C5F">
        <w:rPr>
          <w:rFonts w:ascii="Arial" w:hAnsi="Arial" w:cs="Arial"/>
          <w:color w:val="004165"/>
          <w:u w:val="none"/>
        </w:rPr>
        <w:lastRenderedPageBreak/>
        <w:t>Approval</w:t>
      </w:r>
      <w:bookmarkEnd w:id="30"/>
    </w:p>
    <w:p w:rsidR="005A31B2" w:rsidRPr="00157C5F" w:rsidRDefault="005A31B2" w:rsidP="00157C5F">
      <w:pPr>
        <w:spacing w:after="0"/>
        <w:rPr>
          <w:rFonts w:ascii="Times New Roman" w:eastAsia="Calibri" w:hAnsi="Times New Roman" w:cs="Times New Roman"/>
        </w:rPr>
      </w:pPr>
      <w:r w:rsidRPr="00157C5F">
        <w:rPr>
          <w:rFonts w:ascii="Times New Roman" w:hAnsi="Times New Roman" w:cs="Times New Roman"/>
        </w:rPr>
        <w:t>By signing, the individuals listed below have approved th</w:t>
      </w:r>
      <w:r w:rsidR="004C4982" w:rsidRPr="00157C5F">
        <w:rPr>
          <w:rFonts w:ascii="Times New Roman" w:hAnsi="Times New Roman" w:cs="Times New Roman"/>
        </w:rPr>
        <w:t>ese</w:t>
      </w:r>
      <w:r w:rsidRPr="00157C5F">
        <w:rPr>
          <w:rFonts w:ascii="Times New Roman" w:hAnsi="Times New Roman" w:cs="Times New Roman"/>
        </w:rPr>
        <w:t xml:space="preserve"> </w:t>
      </w:r>
      <w:r w:rsidR="00553A9D" w:rsidRPr="00157C5F">
        <w:rPr>
          <w:rFonts w:ascii="Times New Roman" w:hAnsi="Times New Roman" w:cs="Times New Roman"/>
        </w:rPr>
        <w:t>business requirements.  Any subsequent modifications to these requirements should follow a change management process.</w:t>
      </w:r>
    </w:p>
    <w:p w:rsidR="005A31B2" w:rsidRPr="00157C5F" w:rsidRDefault="005A31B2" w:rsidP="00157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1B2" w:rsidRPr="00157C5F" w:rsidRDefault="005A31B2" w:rsidP="00157C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57C5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230"/>
      </w:tblGrid>
      <w:tr w:rsidR="00891873" w:rsidRPr="00157C5F" w:rsidTr="006D4847">
        <w:tc>
          <w:tcPr>
            <w:tcW w:w="4230" w:type="dxa"/>
            <w:tcBorders>
              <w:top w:val="single" w:sz="6" w:space="0" w:color="auto"/>
            </w:tcBorders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Name:</w:t>
            </w:r>
            <w:r w:rsidRPr="00157C5F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Name:</w:t>
            </w:r>
            <w:r w:rsidRPr="00157C5F">
              <w:rPr>
                <w:sz w:val="22"/>
                <w:szCs w:val="22"/>
              </w:rPr>
              <w:tab/>
            </w:r>
          </w:p>
        </w:tc>
      </w:tr>
      <w:tr w:rsidR="00B51E92" w:rsidRPr="00157C5F" w:rsidTr="006D4847">
        <w:tc>
          <w:tcPr>
            <w:tcW w:w="4230" w:type="dxa"/>
          </w:tcPr>
          <w:p w:rsidR="00B51E92" w:rsidRPr="00157C5F" w:rsidRDefault="00B51E92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Title:</w:t>
            </w:r>
          </w:p>
        </w:tc>
        <w:tc>
          <w:tcPr>
            <w:tcW w:w="900" w:type="dxa"/>
          </w:tcPr>
          <w:p w:rsidR="00B51E92" w:rsidRPr="00157C5F" w:rsidRDefault="00B51E92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B51E92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Title:</w:t>
            </w:r>
          </w:p>
        </w:tc>
      </w:tr>
      <w:tr w:rsidR="00B51E92" w:rsidRPr="00157C5F" w:rsidTr="006D4847">
        <w:tc>
          <w:tcPr>
            <w:tcW w:w="4230" w:type="dxa"/>
          </w:tcPr>
          <w:p w:rsidR="00B51E92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Role: Project Owner</w:t>
            </w:r>
          </w:p>
        </w:tc>
        <w:tc>
          <w:tcPr>
            <w:tcW w:w="900" w:type="dxa"/>
          </w:tcPr>
          <w:p w:rsidR="00B51E92" w:rsidRPr="00157C5F" w:rsidRDefault="00B51E92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B51E92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Role: Functional Project Lead</w:t>
            </w:r>
          </w:p>
        </w:tc>
      </w:tr>
      <w:tr w:rsidR="00891873" w:rsidRPr="00157C5F" w:rsidTr="006D4847">
        <w:tc>
          <w:tcPr>
            <w:tcW w:w="423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 xml:space="preserve">Date:  </w:t>
            </w:r>
          </w:p>
        </w:tc>
        <w:tc>
          <w:tcPr>
            <w:tcW w:w="90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 xml:space="preserve">Date:  </w:t>
            </w:r>
          </w:p>
        </w:tc>
      </w:tr>
      <w:tr w:rsidR="0086671D" w:rsidRPr="00157C5F" w:rsidTr="006D4847"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</w:p>
        </w:tc>
      </w:tr>
    </w:tbl>
    <w:p w:rsidR="005A31B2" w:rsidRPr="00157C5F" w:rsidRDefault="005A31B2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:rsidR="00891873" w:rsidRPr="00157C5F" w:rsidRDefault="00891873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:rsidR="00891873" w:rsidRPr="00157C5F" w:rsidRDefault="00891873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4230"/>
      </w:tblGrid>
      <w:tr w:rsidR="00891873" w:rsidRPr="00157C5F" w:rsidTr="006D4847">
        <w:tc>
          <w:tcPr>
            <w:tcW w:w="4230" w:type="dxa"/>
            <w:tcBorders>
              <w:top w:val="single" w:sz="6" w:space="0" w:color="auto"/>
            </w:tcBorders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Name:</w:t>
            </w:r>
            <w:r w:rsidRPr="00157C5F">
              <w:rPr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</w:tcBorders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Name:</w:t>
            </w:r>
            <w:r w:rsidRPr="00157C5F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86671D" w:rsidRPr="00157C5F" w:rsidTr="006D4847"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 xml:space="preserve">Title: </w:t>
            </w:r>
          </w:p>
        </w:tc>
        <w:tc>
          <w:tcPr>
            <w:tcW w:w="90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Title:</w:t>
            </w:r>
          </w:p>
        </w:tc>
      </w:tr>
      <w:tr w:rsidR="0086671D" w:rsidRPr="00157C5F" w:rsidTr="006D4847"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Role: Functional Project Lead</w:t>
            </w:r>
          </w:p>
        </w:tc>
        <w:tc>
          <w:tcPr>
            <w:tcW w:w="90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6671D" w:rsidRPr="00157C5F" w:rsidRDefault="0086671D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Role: Functional Project Lead</w:t>
            </w:r>
          </w:p>
        </w:tc>
      </w:tr>
      <w:tr w:rsidR="00891873" w:rsidRPr="00157C5F" w:rsidTr="006D4847">
        <w:tc>
          <w:tcPr>
            <w:tcW w:w="423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Date</w:t>
            </w:r>
          </w:p>
        </w:tc>
        <w:tc>
          <w:tcPr>
            <w:tcW w:w="90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891873" w:rsidRPr="00157C5F" w:rsidRDefault="00891873" w:rsidP="00157C5F">
            <w:pPr>
              <w:pStyle w:val="TableBody"/>
              <w:rPr>
                <w:sz w:val="22"/>
                <w:szCs w:val="22"/>
              </w:rPr>
            </w:pPr>
            <w:r w:rsidRPr="00157C5F">
              <w:rPr>
                <w:sz w:val="22"/>
                <w:szCs w:val="22"/>
              </w:rPr>
              <w:t>Date:</w:t>
            </w:r>
          </w:p>
        </w:tc>
      </w:tr>
      <w:tr w:rsidR="00891873" w:rsidRPr="00157C5F" w:rsidTr="006D4847">
        <w:trPr>
          <w:gridAfter w:val="2"/>
          <w:wAfter w:w="5130" w:type="dxa"/>
          <w:trHeight w:val="576"/>
        </w:trPr>
        <w:tc>
          <w:tcPr>
            <w:tcW w:w="4230" w:type="dxa"/>
          </w:tcPr>
          <w:p w:rsidR="00891873" w:rsidRPr="00157C5F" w:rsidRDefault="00891873" w:rsidP="00157C5F">
            <w:pPr>
              <w:pStyle w:val="TableBody"/>
            </w:pPr>
          </w:p>
        </w:tc>
      </w:tr>
    </w:tbl>
    <w:p w:rsidR="00891873" w:rsidRPr="00157C5F" w:rsidRDefault="00891873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:rsidR="00553A9D" w:rsidRPr="00157C5F" w:rsidRDefault="00553A9D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ascii="Times New Roman" w:hAnsi="Times New Roman" w:cs="Times New Roman"/>
          <w:sz w:val="24"/>
          <w:szCs w:val="24"/>
        </w:rPr>
      </w:pPr>
    </w:p>
    <w:p w:rsidR="00553A9D" w:rsidRPr="00157C5F" w:rsidRDefault="00553A9D" w:rsidP="00157C5F">
      <w:pPr>
        <w:pStyle w:val="Header"/>
        <w:tabs>
          <w:tab w:val="right" w:leader="underscore" w:pos="3600"/>
          <w:tab w:val="left" w:pos="5040"/>
          <w:tab w:val="right" w:leader="underscore" w:pos="8640"/>
        </w:tabs>
        <w:jc w:val="both"/>
        <w:rPr>
          <w:rFonts w:ascii="Times New Roman" w:hAnsi="Times New Roman" w:cs="Times New Roman"/>
          <w:i/>
        </w:rPr>
      </w:pPr>
      <w:r w:rsidRPr="00157C5F">
        <w:rPr>
          <w:rFonts w:ascii="Times New Roman" w:hAnsi="Times New Roman" w:cs="Times New Roman"/>
          <w:i/>
        </w:rPr>
        <w:t>&lt;For an approval received via electronic means, such as email, please indicate by placing “Electronic Approval” on the approval line.  Please then place a copy of the electronic approval in the same project file folder where the approved version of this document is stored.&gt;</w:t>
      </w:r>
    </w:p>
    <w:p w:rsidR="00553A9D" w:rsidRDefault="00553A9D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891873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891873" w:rsidRPr="00891873" w:rsidRDefault="00891873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eastAsia="Calibri"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cs="Arial"/>
          <w:sz w:val="24"/>
          <w:szCs w:val="24"/>
        </w:rPr>
      </w:pPr>
    </w:p>
    <w:p w:rsidR="00F14B69" w:rsidRDefault="00F14B69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F14B69" w:rsidRPr="00157C5F" w:rsidRDefault="00F14B69" w:rsidP="00157C5F">
      <w:pPr>
        <w:pStyle w:val="Heading1"/>
        <w:spacing w:before="0"/>
        <w:rPr>
          <w:rFonts w:ascii="Arial" w:hAnsi="Arial" w:cs="Arial"/>
          <w:color w:val="004165"/>
          <w:u w:val="none"/>
        </w:rPr>
      </w:pPr>
      <w:bookmarkStart w:id="31" w:name="_Toc259518232"/>
      <w:bookmarkStart w:id="32" w:name="_Toc267041900"/>
      <w:r w:rsidRPr="00157C5F">
        <w:rPr>
          <w:rFonts w:ascii="Arial" w:hAnsi="Arial" w:cs="Arial"/>
          <w:color w:val="004165"/>
          <w:u w:val="none"/>
        </w:rPr>
        <w:lastRenderedPageBreak/>
        <w:t>Appendix A – Related Documents</w:t>
      </w:r>
      <w:bookmarkEnd w:id="31"/>
      <w:bookmarkEnd w:id="32"/>
    </w:p>
    <w:p w:rsidR="00F14B69" w:rsidRDefault="00F14B69" w:rsidP="00157C5F">
      <w:pPr>
        <w:spacing w:after="0"/>
        <w:rPr>
          <w:rFonts w:ascii="Times New Roman" w:hAnsi="Times New Roman" w:cs="Times New Roman"/>
          <w:i/>
        </w:rPr>
      </w:pPr>
      <w:r w:rsidRPr="00157C5F">
        <w:rPr>
          <w:rFonts w:ascii="Times New Roman" w:hAnsi="Times New Roman" w:cs="Times New Roman"/>
          <w:i/>
        </w:rPr>
        <w:t>Link or referenced location of the Proje</w:t>
      </w:r>
      <w:r w:rsidR="00C6163B" w:rsidRPr="00157C5F">
        <w:rPr>
          <w:rFonts w:ascii="Times New Roman" w:hAnsi="Times New Roman" w:cs="Times New Roman"/>
          <w:i/>
        </w:rPr>
        <w:t xml:space="preserve">ct Request Form / Idea Summary, Project Proposal, Project Charter </w:t>
      </w:r>
      <w:r w:rsidRPr="00157C5F">
        <w:rPr>
          <w:rFonts w:ascii="Times New Roman" w:hAnsi="Times New Roman" w:cs="Times New Roman"/>
          <w:i/>
        </w:rPr>
        <w:t>and any other related documentation.</w:t>
      </w:r>
    </w:p>
    <w:p w:rsidR="00157C5F" w:rsidRPr="00157C5F" w:rsidRDefault="00157C5F" w:rsidP="00157C5F">
      <w:pPr>
        <w:spacing w:after="0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1979"/>
        <w:gridCol w:w="5742"/>
      </w:tblGrid>
      <w:tr w:rsidR="00F14B69" w:rsidTr="006D4847">
        <w:trPr>
          <w:cantSplit/>
          <w:tblHeader/>
        </w:trPr>
        <w:tc>
          <w:tcPr>
            <w:tcW w:w="938" w:type="pct"/>
            <w:shd w:val="clear" w:color="auto" w:fill="E6E6E6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7C5F">
              <w:rPr>
                <w:rFonts w:ascii="Times New Roman" w:hAnsi="Times New Roman"/>
                <w:b/>
                <w:bCs/>
                <w:sz w:val="22"/>
                <w:szCs w:val="22"/>
              </w:rPr>
              <w:t>File Name</w:t>
            </w:r>
          </w:p>
        </w:tc>
        <w:tc>
          <w:tcPr>
            <w:tcW w:w="1041" w:type="pct"/>
            <w:shd w:val="clear" w:color="auto" w:fill="E6E6E6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7C5F">
              <w:rPr>
                <w:rFonts w:ascii="Times New Roman" w:hAnsi="Times New Roman"/>
                <w:b/>
                <w:bCs/>
                <w:sz w:val="22"/>
                <w:szCs w:val="22"/>
              </w:rPr>
              <w:t>Document Owner</w:t>
            </w:r>
          </w:p>
        </w:tc>
        <w:tc>
          <w:tcPr>
            <w:tcW w:w="3021" w:type="pct"/>
            <w:shd w:val="clear" w:color="auto" w:fill="E6E6E6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7C5F">
              <w:rPr>
                <w:rFonts w:ascii="Times New Roman" w:hAnsi="Times New Roman"/>
                <w:b/>
                <w:bCs/>
                <w:sz w:val="22"/>
                <w:szCs w:val="22"/>
              </w:rPr>
              <w:t>Document Location or Link</w:t>
            </w: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4B69" w:rsidTr="006D4847">
        <w:trPr>
          <w:cantSplit/>
        </w:trPr>
        <w:tc>
          <w:tcPr>
            <w:tcW w:w="938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1" w:type="pct"/>
            <w:vAlign w:val="center"/>
          </w:tcPr>
          <w:p w:rsidR="00F14B69" w:rsidRPr="00157C5F" w:rsidRDefault="00F14B69" w:rsidP="006D484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pct"/>
            <w:vAlign w:val="center"/>
          </w:tcPr>
          <w:p w:rsidR="00F14B69" w:rsidRPr="00157C5F" w:rsidRDefault="00F14B69" w:rsidP="006D484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D65" w:rsidRDefault="00036D65" w:rsidP="00F14B69">
      <w:pPr>
        <w:pStyle w:val="Heading1"/>
        <w:numPr>
          <w:ilvl w:val="0"/>
          <w:numId w:val="0"/>
        </w:numPr>
        <w:ind w:left="432"/>
      </w:pPr>
    </w:p>
    <w:p w:rsidR="00036D65" w:rsidRDefault="00036D65" w:rsidP="00036D6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28"/>
          <w:u w:val="single"/>
        </w:rPr>
      </w:pPr>
      <w:r>
        <w:br w:type="page"/>
      </w:r>
    </w:p>
    <w:p w:rsidR="005A31B2" w:rsidRPr="00157C5F" w:rsidRDefault="00036D65" w:rsidP="00036D65">
      <w:pPr>
        <w:pStyle w:val="Heading1"/>
        <w:rPr>
          <w:rFonts w:ascii="Arial" w:hAnsi="Arial" w:cs="Arial"/>
          <w:u w:val="none"/>
        </w:rPr>
      </w:pPr>
      <w:bookmarkStart w:id="33" w:name="_Toc267041901"/>
      <w:r w:rsidRPr="00157C5F">
        <w:rPr>
          <w:rFonts w:ascii="Arial" w:hAnsi="Arial" w:cs="Arial"/>
          <w:u w:val="none"/>
        </w:rPr>
        <w:lastRenderedPageBreak/>
        <w:t>Appendix B – Glossary</w:t>
      </w:r>
      <w:bookmarkEnd w:id="33"/>
    </w:p>
    <w:p w:rsidR="00036D65" w:rsidRDefault="00036D65" w:rsidP="00157C5F">
      <w:pPr>
        <w:spacing w:after="0"/>
        <w:rPr>
          <w:rFonts w:ascii="Times New Roman" w:hAnsi="Times New Roman" w:cs="Times New Roman"/>
          <w:i/>
        </w:rPr>
      </w:pPr>
      <w:proofErr w:type="gramStart"/>
      <w:r w:rsidRPr="00157C5F">
        <w:rPr>
          <w:rFonts w:ascii="Times New Roman" w:hAnsi="Times New Roman" w:cs="Times New Roman"/>
          <w:i/>
        </w:rPr>
        <w:t>List any acronyms or terms which were used in the document and their meaning</w:t>
      </w:r>
      <w:r w:rsidR="00B51E92" w:rsidRPr="00157C5F">
        <w:rPr>
          <w:rFonts w:ascii="Times New Roman" w:hAnsi="Times New Roman" w:cs="Times New Roman"/>
          <w:i/>
        </w:rPr>
        <w:t>/</w:t>
      </w:r>
      <w:r w:rsidRPr="00157C5F">
        <w:rPr>
          <w:rFonts w:ascii="Times New Roman" w:hAnsi="Times New Roman" w:cs="Times New Roman"/>
          <w:i/>
        </w:rPr>
        <w:t>definition.</w:t>
      </w:r>
      <w:proofErr w:type="gramEnd"/>
    </w:p>
    <w:p w:rsidR="00157C5F" w:rsidRPr="00157C5F" w:rsidRDefault="00157C5F" w:rsidP="00157C5F">
      <w:pPr>
        <w:spacing w:after="0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3"/>
        <w:gridCol w:w="6641"/>
      </w:tblGrid>
      <w:tr w:rsidR="00036D65" w:rsidRPr="00157C5F" w:rsidTr="00036D65">
        <w:trPr>
          <w:cantSplit/>
          <w:tblHeader/>
        </w:trPr>
        <w:tc>
          <w:tcPr>
            <w:tcW w:w="1506" w:type="pct"/>
            <w:shd w:val="clear" w:color="auto" w:fill="E6E6E6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7C5F">
              <w:rPr>
                <w:rFonts w:ascii="Times New Roman" w:hAnsi="Times New Roman"/>
                <w:b/>
                <w:bCs/>
                <w:sz w:val="22"/>
                <w:szCs w:val="22"/>
              </w:rPr>
              <w:t>Term / Acronym</w:t>
            </w:r>
          </w:p>
        </w:tc>
        <w:tc>
          <w:tcPr>
            <w:tcW w:w="3494" w:type="pct"/>
            <w:shd w:val="clear" w:color="auto" w:fill="E6E6E6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57C5F">
              <w:rPr>
                <w:rFonts w:ascii="Times New Roman" w:hAnsi="Times New Roman"/>
                <w:b/>
                <w:bCs/>
                <w:sz w:val="22"/>
                <w:szCs w:val="22"/>
              </w:rPr>
              <w:t>Definition</w:t>
            </w: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D65" w:rsidRPr="00157C5F" w:rsidTr="00036D65">
        <w:trPr>
          <w:cantSplit/>
        </w:trPr>
        <w:tc>
          <w:tcPr>
            <w:tcW w:w="1506" w:type="pct"/>
            <w:vAlign w:val="center"/>
          </w:tcPr>
          <w:p w:rsidR="00036D65" w:rsidRPr="00157C5F" w:rsidRDefault="00036D65" w:rsidP="00157C5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4" w:type="pct"/>
            <w:vAlign w:val="center"/>
          </w:tcPr>
          <w:p w:rsidR="00036D65" w:rsidRPr="00157C5F" w:rsidRDefault="00036D65" w:rsidP="00157C5F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D65" w:rsidRPr="00036D65" w:rsidRDefault="00036D65" w:rsidP="00036D65"/>
    <w:p w:rsidR="005A31B2" w:rsidRPr="00891873" w:rsidRDefault="005A31B2" w:rsidP="005A31B2">
      <w:pPr>
        <w:pStyle w:val="Header"/>
        <w:tabs>
          <w:tab w:val="right" w:leader="underscore" w:pos="3600"/>
          <w:tab w:val="left" w:pos="5040"/>
          <w:tab w:val="right" w:leader="underscore" w:pos="8640"/>
        </w:tabs>
        <w:rPr>
          <w:rFonts w:eastAsia="Calibri" w:cs="Arial"/>
          <w:sz w:val="24"/>
          <w:szCs w:val="24"/>
        </w:rPr>
      </w:pPr>
    </w:p>
    <w:p w:rsidR="005A31B2" w:rsidRPr="005A31B2" w:rsidRDefault="005A31B2" w:rsidP="005A31B2"/>
    <w:p w:rsidR="00C91432" w:rsidRPr="00C91432" w:rsidRDefault="00C91432" w:rsidP="00C91432"/>
    <w:sectPr w:rsidR="00C91432" w:rsidRPr="00C91432" w:rsidSect="001E34CF">
      <w:headerReference w:type="default" r:id="rId10"/>
      <w:footerReference w:type="defaul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67" w:rsidRDefault="00D51367" w:rsidP="00D52154">
      <w:pPr>
        <w:spacing w:after="0"/>
      </w:pPr>
      <w:r>
        <w:separator/>
      </w:r>
    </w:p>
  </w:endnote>
  <w:endnote w:type="continuationSeparator" w:id="0">
    <w:p w:rsidR="00D51367" w:rsidRDefault="00D51367" w:rsidP="00D52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57"/>
      <w:gridCol w:w="6761"/>
      <w:gridCol w:w="1458"/>
    </w:tblGrid>
    <w:tr w:rsidR="001E34CF" w:rsidRPr="00826439" w:rsidTr="001E34CF">
      <w:tc>
        <w:tcPr>
          <w:tcW w:w="1458" w:type="dxa"/>
          <w:vAlign w:val="center"/>
        </w:tcPr>
        <w:p w:rsidR="001E34CF" w:rsidRPr="00826439" w:rsidRDefault="001E34CF" w:rsidP="001E34CF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290" w:type="dxa"/>
        </w:tcPr>
        <w:p w:rsidR="001E34CF" w:rsidRPr="00D51367" w:rsidRDefault="001E34CF" w:rsidP="001E34CF">
          <w:pPr>
            <w:pStyle w:val="Footer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D51367">
            <w:rPr>
              <w:rFonts w:ascii="Times New Roman" w:hAnsi="Times New Roman" w:cs="Times New Roman"/>
              <w:sz w:val="12"/>
              <w:szCs w:val="12"/>
            </w:rPr>
            <w:t>Confidential</w:t>
          </w:r>
        </w:p>
        <w:p w:rsidR="001E34CF" w:rsidRPr="00D51367" w:rsidRDefault="001E34CF" w:rsidP="00D51367">
          <w:pPr>
            <w:pStyle w:val="Footer"/>
            <w:jc w:val="center"/>
            <w:rPr>
              <w:rFonts w:ascii="Times New Roman" w:hAnsi="Times New Roman" w:cs="Times New Roman"/>
              <w:sz w:val="12"/>
              <w:szCs w:val="12"/>
            </w:rPr>
          </w:pPr>
          <w:r w:rsidRPr="00D51367">
            <w:rPr>
              <w:rFonts w:ascii="Times New Roman" w:hAnsi="Times New Roman" w:cs="Times New Roman"/>
              <w:sz w:val="12"/>
              <w:szCs w:val="12"/>
            </w:rPr>
            <w:t xml:space="preserve">Not for release outside of </w:t>
          </w:r>
          <w:r w:rsidR="00D51367">
            <w:rPr>
              <w:rFonts w:ascii="Times New Roman" w:hAnsi="Times New Roman" w:cs="Times New Roman"/>
              <w:sz w:val="12"/>
              <w:szCs w:val="12"/>
            </w:rPr>
            <w:t>t</w:t>
          </w:r>
          <w:r w:rsidRPr="00D51367">
            <w:rPr>
              <w:rFonts w:ascii="Times New Roman" w:hAnsi="Times New Roman" w:cs="Times New Roman"/>
              <w:sz w:val="12"/>
              <w:szCs w:val="12"/>
            </w:rPr>
            <w:t>he George Washington University without written permission</w:t>
          </w:r>
        </w:p>
      </w:tc>
      <w:tc>
        <w:tcPr>
          <w:tcW w:w="1548" w:type="dxa"/>
          <w:vAlign w:val="center"/>
        </w:tcPr>
        <w:p w:rsidR="001E34CF" w:rsidRPr="00D51367" w:rsidRDefault="001E34CF" w:rsidP="001E34CF">
          <w:pPr>
            <w:jc w:val="right"/>
            <w:rPr>
              <w:rFonts w:ascii="Times New Roman" w:hAnsi="Times New Roman" w:cs="Times New Roman"/>
            </w:rPr>
          </w:pPr>
          <w:r w:rsidRPr="00D51367">
            <w:rPr>
              <w:rFonts w:ascii="Times New Roman" w:hAnsi="Times New Roman" w:cs="Times New Roman"/>
              <w:sz w:val="12"/>
              <w:szCs w:val="12"/>
            </w:rPr>
            <w:t xml:space="preserve">Page </w:t>
          </w:r>
          <w:r w:rsidR="00FE24C7" w:rsidRPr="00D51367">
            <w:rPr>
              <w:rFonts w:ascii="Times New Roman" w:hAnsi="Times New Roman" w:cs="Times New Roman"/>
              <w:sz w:val="12"/>
              <w:szCs w:val="12"/>
            </w:rPr>
            <w:fldChar w:fldCharType="begin"/>
          </w:r>
          <w:r w:rsidRPr="00D51367">
            <w:rPr>
              <w:rFonts w:ascii="Times New Roman" w:hAnsi="Times New Roman" w:cs="Times New Roman"/>
              <w:sz w:val="12"/>
              <w:szCs w:val="12"/>
            </w:rPr>
            <w:instrText xml:space="preserve"> PAGE </w:instrText>
          </w:r>
          <w:r w:rsidR="00FE24C7" w:rsidRPr="00D51367">
            <w:rPr>
              <w:rFonts w:ascii="Times New Roman" w:hAnsi="Times New Roman" w:cs="Times New Roman"/>
              <w:sz w:val="12"/>
              <w:szCs w:val="12"/>
            </w:rPr>
            <w:fldChar w:fldCharType="separate"/>
          </w:r>
          <w:r w:rsidR="00AF7720">
            <w:rPr>
              <w:rFonts w:ascii="Times New Roman" w:hAnsi="Times New Roman" w:cs="Times New Roman"/>
              <w:noProof/>
              <w:sz w:val="12"/>
              <w:szCs w:val="12"/>
            </w:rPr>
            <w:t>8</w:t>
          </w:r>
          <w:r w:rsidR="00FE24C7" w:rsidRPr="00D51367">
            <w:rPr>
              <w:rFonts w:ascii="Times New Roman" w:hAnsi="Times New Roman" w:cs="Times New Roman"/>
              <w:sz w:val="12"/>
              <w:szCs w:val="12"/>
            </w:rPr>
            <w:fldChar w:fldCharType="end"/>
          </w:r>
        </w:p>
        <w:p w:rsidR="001E34CF" w:rsidRPr="00D51367" w:rsidRDefault="001E34CF" w:rsidP="001E34CF">
          <w:pPr>
            <w:pStyle w:val="Footer"/>
            <w:jc w:val="right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1E34CF" w:rsidRDefault="001E34CF" w:rsidP="001E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67" w:rsidRDefault="00D51367" w:rsidP="00D52154">
      <w:pPr>
        <w:spacing w:after="0"/>
      </w:pPr>
      <w:r>
        <w:separator/>
      </w:r>
    </w:p>
  </w:footnote>
  <w:footnote w:type="continuationSeparator" w:id="0">
    <w:p w:rsidR="00D51367" w:rsidRDefault="00D51367" w:rsidP="00D52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80"/>
      <w:gridCol w:w="5400"/>
    </w:tblGrid>
    <w:tr w:rsidR="009D33A8" w:rsidTr="00E55ECB">
      <w:trPr>
        <w:trHeight w:val="360"/>
      </w:trPr>
      <w:tc>
        <w:tcPr>
          <w:tcW w:w="5580" w:type="dxa"/>
          <w:vAlign w:val="center"/>
        </w:tcPr>
        <w:p w:rsidR="009D33A8" w:rsidRPr="00D51367" w:rsidRDefault="009D33A8" w:rsidP="00C6163B">
          <w:pPr>
            <w:pStyle w:val="Header"/>
            <w:rPr>
              <w:rFonts w:ascii="Arial" w:hAnsi="Arial" w:cs="Arial"/>
              <w:sz w:val="32"/>
              <w:szCs w:val="32"/>
            </w:rPr>
          </w:pPr>
          <w:r w:rsidRPr="00D51367">
            <w:rPr>
              <w:rFonts w:ascii="Arial" w:hAnsi="Arial" w:cs="Arial"/>
              <w:b/>
              <w:color w:val="004165"/>
              <w:sz w:val="32"/>
              <w:szCs w:val="32"/>
            </w:rPr>
            <w:t xml:space="preserve">PMLC </w:t>
          </w:r>
          <w:r w:rsidR="00C6163B" w:rsidRPr="00D51367">
            <w:rPr>
              <w:rFonts w:ascii="Arial" w:hAnsi="Arial" w:cs="Arial"/>
              <w:b/>
              <w:color w:val="004165"/>
              <w:sz w:val="32"/>
              <w:szCs w:val="32"/>
            </w:rPr>
            <w:t>Business Requirements Document</w:t>
          </w:r>
        </w:p>
      </w:tc>
      <w:tc>
        <w:tcPr>
          <w:tcW w:w="5400" w:type="dxa"/>
          <w:vAlign w:val="center"/>
        </w:tcPr>
        <w:p w:rsidR="009D33A8" w:rsidRPr="00D51367" w:rsidRDefault="009D33A8" w:rsidP="00C6163B">
          <w:pPr>
            <w:pStyle w:val="Header"/>
            <w:jc w:val="right"/>
            <w:rPr>
              <w:rFonts w:ascii="Arial" w:hAnsi="Arial" w:cs="Arial"/>
              <w:sz w:val="32"/>
              <w:szCs w:val="32"/>
            </w:rPr>
          </w:pPr>
          <w:r w:rsidRPr="00D51367">
            <w:rPr>
              <w:rFonts w:ascii="Arial" w:hAnsi="Arial" w:cs="Arial"/>
              <w:b/>
              <w:color w:val="00B050"/>
              <w:sz w:val="32"/>
              <w:szCs w:val="32"/>
            </w:rPr>
            <w:t>[</w:t>
          </w:r>
          <w:r w:rsidR="00D915A0" w:rsidRPr="00D51367">
            <w:rPr>
              <w:rFonts w:ascii="Arial" w:hAnsi="Arial" w:cs="Arial"/>
              <w:b/>
              <w:color w:val="00B050"/>
              <w:sz w:val="32"/>
              <w:szCs w:val="32"/>
            </w:rPr>
            <w:t>P</w:t>
          </w:r>
          <w:r w:rsidR="00C6163B" w:rsidRPr="00D51367">
            <w:rPr>
              <w:rFonts w:ascii="Arial" w:hAnsi="Arial" w:cs="Arial"/>
              <w:b/>
              <w:color w:val="00B050"/>
              <w:sz w:val="32"/>
              <w:szCs w:val="32"/>
            </w:rPr>
            <w:t>roject</w:t>
          </w:r>
          <w:r w:rsidRPr="00D51367">
            <w:rPr>
              <w:rFonts w:ascii="Arial" w:hAnsi="Arial" w:cs="Arial"/>
              <w:b/>
              <w:color w:val="00B050"/>
              <w:sz w:val="32"/>
              <w:szCs w:val="32"/>
            </w:rPr>
            <w:t xml:space="preserve"> Name]</w:t>
          </w:r>
        </w:p>
      </w:tc>
    </w:tr>
  </w:tbl>
  <w:p w:rsidR="00D52154" w:rsidRDefault="00D52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331"/>
    <w:multiLevelType w:val="hybridMultilevel"/>
    <w:tmpl w:val="AD3ED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D20"/>
    <w:multiLevelType w:val="hybridMultilevel"/>
    <w:tmpl w:val="76E002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2D0"/>
    <w:multiLevelType w:val="hybridMultilevel"/>
    <w:tmpl w:val="74F44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16C7"/>
    <w:multiLevelType w:val="hybridMultilevel"/>
    <w:tmpl w:val="057E31F2"/>
    <w:lvl w:ilvl="0" w:tplc="839EC0F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A0B00"/>
    <w:multiLevelType w:val="hybridMultilevel"/>
    <w:tmpl w:val="4FC22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76A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067486A"/>
    <w:multiLevelType w:val="hybridMultilevel"/>
    <w:tmpl w:val="BCA82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7A82"/>
    <w:multiLevelType w:val="hybridMultilevel"/>
    <w:tmpl w:val="5212F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7"/>
    <w:rsid w:val="00021000"/>
    <w:rsid w:val="00036D65"/>
    <w:rsid w:val="00043BFA"/>
    <w:rsid w:val="000539EB"/>
    <w:rsid w:val="000B5790"/>
    <w:rsid w:val="000C4599"/>
    <w:rsid w:val="000C4BB1"/>
    <w:rsid w:val="00115365"/>
    <w:rsid w:val="0012283C"/>
    <w:rsid w:val="00141A0C"/>
    <w:rsid w:val="001508F0"/>
    <w:rsid w:val="00156F25"/>
    <w:rsid w:val="00157C5F"/>
    <w:rsid w:val="0017019E"/>
    <w:rsid w:val="00192BE2"/>
    <w:rsid w:val="001A154D"/>
    <w:rsid w:val="001A4A27"/>
    <w:rsid w:val="001B5D34"/>
    <w:rsid w:val="001C2830"/>
    <w:rsid w:val="001C3655"/>
    <w:rsid w:val="001C630B"/>
    <w:rsid w:val="001D5592"/>
    <w:rsid w:val="001E24FF"/>
    <w:rsid w:val="001E34CF"/>
    <w:rsid w:val="002063E7"/>
    <w:rsid w:val="002358D4"/>
    <w:rsid w:val="002530FF"/>
    <w:rsid w:val="0025757E"/>
    <w:rsid w:val="002677B8"/>
    <w:rsid w:val="00273ED6"/>
    <w:rsid w:val="002C6344"/>
    <w:rsid w:val="002C674A"/>
    <w:rsid w:val="002E465B"/>
    <w:rsid w:val="003062DA"/>
    <w:rsid w:val="003806E0"/>
    <w:rsid w:val="003851A2"/>
    <w:rsid w:val="00392396"/>
    <w:rsid w:val="003F6437"/>
    <w:rsid w:val="004144CF"/>
    <w:rsid w:val="004A2E9D"/>
    <w:rsid w:val="004B6068"/>
    <w:rsid w:val="004C4982"/>
    <w:rsid w:val="004E4816"/>
    <w:rsid w:val="00515ABB"/>
    <w:rsid w:val="00527BAB"/>
    <w:rsid w:val="00545AC5"/>
    <w:rsid w:val="0055071D"/>
    <w:rsid w:val="00553A9D"/>
    <w:rsid w:val="005810AD"/>
    <w:rsid w:val="005A0B3E"/>
    <w:rsid w:val="005A31B2"/>
    <w:rsid w:val="005B4101"/>
    <w:rsid w:val="005C3A07"/>
    <w:rsid w:val="005E6E04"/>
    <w:rsid w:val="005E71D4"/>
    <w:rsid w:val="00613321"/>
    <w:rsid w:val="00621F0C"/>
    <w:rsid w:val="00656A63"/>
    <w:rsid w:val="00661BF7"/>
    <w:rsid w:val="00672471"/>
    <w:rsid w:val="006B55D9"/>
    <w:rsid w:val="0070072E"/>
    <w:rsid w:val="007230CF"/>
    <w:rsid w:val="0073463E"/>
    <w:rsid w:val="00744AF0"/>
    <w:rsid w:val="007460A4"/>
    <w:rsid w:val="00746408"/>
    <w:rsid w:val="007540A5"/>
    <w:rsid w:val="00770B92"/>
    <w:rsid w:val="007A4DD6"/>
    <w:rsid w:val="007A7AF2"/>
    <w:rsid w:val="00800D1F"/>
    <w:rsid w:val="008123AC"/>
    <w:rsid w:val="00824970"/>
    <w:rsid w:val="00827415"/>
    <w:rsid w:val="008372C2"/>
    <w:rsid w:val="0086671D"/>
    <w:rsid w:val="00891873"/>
    <w:rsid w:val="008A050F"/>
    <w:rsid w:val="008D74BB"/>
    <w:rsid w:val="008E20B3"/>
    <w:rsid w:val="009006C1"/>
    <w:rsid w:val="009247A8"/>
    <w:rsid w:val="00925AA7"/>
    <w:rsid w:val="0095606A"/>
    <w:rsid w:val="009959D9"/>
    <w:rsid w:val="009D33A8"/>
    <w:rsid w:val="009F3A37"/>
    <w:rsid w:val="00A21BCA"/>
    <w:rsid w:val="00A50693"/>
    <w:rsid w:val="00A56A4B"/>
    <w:rsid w:val="00A576EE"/>
    <w:rsid w:val="00A7112C"/>
    <w:rsid w:val="00A74D6E"/>
    <w:rsid w:val="00A750B6"/>
    <w:rsid w:val="00A76B94"/>
    <w:rsid w:val="00AD0DE6"/>
    <w:rsid w:val="00AD5672"/>
    <w:rsid w:val="00AF7720"/>
    <w:rsid w:val="00B06BDA"/>
    <w:rsid w:val="00B11DAF"/>
    <w:rsid w:val="00B147B7"/>
    <w:rsid w:val="00B15EA3"/>
    <w:rsid w:val="00B44BE6"/>
    <w:rsid w:val="00B47631"/>
    <w:rsid w:val="00B51E92"/>
    <w:rsid w:val="00B57B76"/>
    <w:rsid w:val="00B67ECC"/>
    <w:rsid w:val="00B76087"/>
    <w:rsid w:val="00B778FF"/>
    <w:rsid w:val="00BB0EA6"/>
    <w:rsid w:val="00BB7098"/>
    <w:rsid w:val="00BC42C4"/>
    <w:rsid w:val="00BE64BA"/>
    <w:rsid w:val="00C00DEF"/>
    <w:rsid w:val="00C22251"/>
    <w:rsid w:val="00C43E17"/>
    <w:rsid w:val="00C6163B"/>
    <w:rsid w:val="00C65862"/>
    <w:rsid w:val="00C91432"/>
    <w:rsid w:val="00C9536F"/>
    <w:rsid w:val="00CA1C1C"/>
    <w:rsid w:val="00CD6337"/>
    <w:rsid w:val="00CE1CAC"/>
    <w:rsid w:val="00CE3B6B"/>
    <w:rsid w:val="00D211AC"/>
    <w:rsid w:val="00D26C53"/>
    <w:rsid w:val="00D51367"/>
    <w:rsid w:val="00D52154"/>
    <w:rsid w:val="00D915A0"/>
    <w:rsid w:val="00DE7C0E"/>
    <w:rsid w:val="00E07E3D"/>
    <w:rsid w:val="00E125B5"/>
    <w:rsid w:val="00E55D1C"/>
    <w:rsid w:val="00E55ECB"/>
    <w:rsid w:val="00E5792D"/>
    <w:rsid w:val="00E70849"/>
    <w:rsid w:val="00E70D67"/>
    <w:rsid w:val="00E90047"/>
    <w:rsid w:val="00F06A4B"/>
    <w:rsid w:val="00F14B69"/>
    <w:rsid w:val="00F336CF"/>
    <w:rsid w:val="00F3636F"/>
    <w:rsid w:val="00FA3101"/>
    <w:rsid w:val="00FA5A37"/>
    <w:rsid w:val="00FD2FC9"/>
    <w:rsid w:val="00FD64DE"/>
    <w:rsid w:val="00FE24C7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7"/>
  </w:style>
  <w:style w:type="paragraph" w:styleId="Heading1">
    <w:name w:val="heading 1"/>
    <w:basedOn w:val="Normal"/>
    <w:next w:val="Normal"/>
    <w:link w:val="Heading1Char"/>
    <w:uiPriority w:val="9"/>
    <w:qFormat/>
    <w:rsid w:val="00B57B7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6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A27"/>
    <w:pPr>
      <w:keepNext/>
      <w:keepLines/>
      <w:numPr>
        <w:ilvl w:val="2"/>
        <w:numId w:val="4"/>
      </w:numPr>
      <w:spacing w:before="200" w:after="0"/>
      <w:ind w:left="864" w:right="144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B3E"/>
    <w:pPr>
      <w:keepNext/>
      <w:keepLines/>
      <w:numPr>
        <w:ilvl w:val="3"/>
        <w:numId w:val="4"/>
      </w:numPr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154"/>
  </w:style>
  <w:style w:type="table" w:styleId="TableGrid">
    <w:name w:val="Table Grid"/>
    <w:basedOn w:val="TableNormal"/>
    <w:uiPriority w:val="59"/>
    <w:rsid w:val="00D521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B7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63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A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A0B3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3A07"/>
    <w:pPr>
      <w:spacing w:after="0"/>
    </w:pPr>
  </w:style>
  <w:style w:type="paragraph" w:customStyle="1" w:styleId="FrontPageInfo">
    <w:name w:val="Front Page Info"/>
    <w:basedOn w:val="Normal"/>
    <w:rsid w:val="009006C1"/>
    <w:pPr>
      <w:tabs>
        <w:tab w:val="right" w:pos="5760"/>
        <w:tab w:val="left" w:pos="6480"/>
      </w:tabs>
      <w:spacing w:after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3A8"/>
  </w:style>
  <w:style w:type="character" w:customStyle="1" w:styleId="NoSpacingChar">
    <w:name w:val="No Spacing Char"/>
    <w:basedOn w:val="DefaultParagraphFont"/>
    <w:link w:val="NoSpacing"/>
    <w:uiPriority w:val="1"/>
    <w:rsid w:val="00FD64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DE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64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63B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ableBody">
    <w:name w:val="Table Body"/>
    <w:rsid w:val="005A31B2"/>
    <w:pPr>
      <w:spacing w:after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Text">
    <w:name w:val="Table Text"/>
    <w:basedOn w:val="Normal"/>
    <w:rsid w:val="001A4A27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9239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37"/>
  </w:style>
  <w:style w:type="paragraph" w:styleId="Heading1">
    <w:name w:val="heading 1"/>
    <w:basedOn w:val="Normal"/>
    <w:next w:val="Normal"/>
    <w:link w:val="Heading1Char"/>
    <w:uiPriority w:val="9"/>
    <w:qFormat/>
    <w:rsid w:val="00B57B7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63B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A27"/>
    <w:pPr>
      <w:keepNext/>
      <w:keepLines/>
      <w:numPr>
        <w:ilvl w:val="2"/>
        <w:numId w:val="4"/>
      </w:numPr>
      <w:spacing w:before="200" w:after="0"/>
      <w:ind w:left="864" w:right="144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B3E"/>
    <w:pPr>
      <w:keepNext/>
      <w:keepLines/>
      <w:numPr>
        <w:ilvl w:val="3"/>
        <w:numId w:val="4"/>
      </w:numPr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6E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6E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6E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E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6E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154"/>
  </w:style>
  <w:style w:type="paragraph" w:styleId="Footer">
    <w:name w:val="footer"/>
    <w:basedOn w:val="Normal"/>
    <w:link w:val="FooterChar"/>
    <w:unhideWhenUsed/>
    <w:rsid w:val="00D521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52154"/>
  </w:style>
  <w:style w:type="table" w:styleId="TableGrid">
    <w:name w:val="Table Grid"/>
    <w:basedOn w:val="TableNormal"/>
    <w:uiPriority w:val="59"/>
    <w:rsid w:val="00D521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6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B7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163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A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A0B3E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6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B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C3A07"/>
    <w:pPr>
      <w:spacing w:after="0"/>
    </w:pPr>
  </w:style>
  <w:style w:type="paragraph" w:customStyle="1" w:styleId="FrontPageInfo">
    <w:name w:val="Front Page Info"/>
    <w:basedOn w:val="Normal"/>
    <w:rsid w:val="009006C1"/>
    <w:pPr>
      <w:tabs>
        <w:tab w:val="right" w:pos="5760"/>
        <w:tab w:val="left" w:pos="6480"/>
      </w:tabs>
      <w:spacing w:after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33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33A8"/>
  </w:style>
  <w:style w:type="character" w:customStyle="1" w:styleId="NoSpacingChar">
    <w:name w:val="No Spacing Char"/>
    <w:basedOn w:val="DefaultParagraphFont"/>
    <w:link w:val="NoSpacing"/>
    <w:uiPriority w:val="1"/>
    <w:rsid w:val="00FD64D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DE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64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163B"/>
    <w:pPr>
      <w:tabs>
        <w:tab w:val="left" w:pos="880"/>
        <w:tab w:val="right" w:leader="dot" w:pos="9350"/>
      </w:tabs>
      <w:spacing w:after="100"/>
      <w:ind w:left="220"/>
    </w:pPr>
  </w:style>
  <w:style w:type="paragraph" w:customStyle="1" w:styleId="TableBody">
    <w:name w:val="Table Body"/>
    <w:rsid w:val="005A31B2"/>
    <w:pPr>
      <w:spacing w:after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ableText">
    <w:name w:val="Table Text"/>
    <w:basedOn w:val="Normal"/>
    <w:rsid w:val="001A4A27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9239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tk\AppData\Local\Temp\%5bProject%20Name%5d%20-%20Business%20Requirements%20Document%20(Updated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3C38-60DB-445F-9C8A-8465CC63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[Project Name] - Business Requirements Document (Updated Logo)</Template>
  <TotalTime>1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Wright</dc:creator>
  <cp:lastModifiedBy>Kara Wright</cp:lastModifiedBy>
  <cp:revision>2</cp:revision>
  <cp:lastPrinted>2010-07-16T15:11:00Z</cp:lastPrinted>
  <dcterms:created xsi:type="dcterms:W3CDTF">2012-10-11T19:41:00Z</dcterms:created>
  <dcterms:modified xsi:type="dcterms:W3CDTF">2012-10-11T19:41:00Z</dcterms:modified>
</cp:coreProperties>
</file>